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E9C35" w14:textId="77777777" w:rsidR="004E6092" w:rsidRDefault="004E6092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Professor </w:t>
      </w:r>
      <w:r w:rsidR="00DC4F71">
        <w:rPr>
          <w:rFonts w:ascii="Arial" w:hAnsi="Arial" w:cs="Arial"/>
          <w:sz w:val="22"/>
          <w:szCs w:val="22"/>
        </w:rPr>
        <w:t>XP-F</w:t>
      </w:r>
    </w:p>
    <w:p w14:paraId="6EAB754B" w14:textId="77777777" w:rsidR="004E6092" w:rsidRDefault="004E6092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14:paraId="42BFA87F" w14:textId="77777777"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APPARATER; LEDNINGAR M.M. I RÖRSYSTEM ELLER RÖRLEDNINGSNÄT</w:t>
      </w:r>
    </w:p>
    <w:p w14:paraId="4DAFD97E" w14:textId="77777777"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14:paraId="6E3789F1" w14:textId="77777777"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RUMSMONTERADE VÄRMARE OCH KYLARE</w:t>
      </w:r>
    </w:p>
    <w:p w14:paraId="63B3D437" w14:textId="77777777"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14:paraId="04E130F4" w14:textId="77777777"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</w:t>
      </w:r>
      <w:r w:rsidR="00B5361F">
        <w:rPr>
          <w:rFonts w:ascii="Arial" w:hAnsi="Arial" w:cs="Arial"/>
          <w:sz w:val="22"/>
          <w:szCs w:val="22"/>
        </w:rPr>
        <w:t>C</w:t>
      </w:r>
      <w:r w:rsidR="00B5361F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RUMSKYLAPPARATER</w:t>
      </w:r>
    </w:p>
    <w:p w14:paraId="4E1FB47E" w14:textId="77777777"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14:paraId="315C13ED" w14:textId="77777777"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PTC.3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K</w:t>
      </w:r>
      <w:r w:rsidR="002D75CC">
        <w:rPr>
          <w:rFonts w:ascii="Arial" w:hAnsi="Arial" w:cs="Arial"/>
          <w:bCs/>
          <w:sz w:val="22"/>
          <w:szCs w:val="22"/>
        </w:rPr>
        <w:t>ylbafflar och konvektorer</w:t>
      </w:r>
    </w:p>
    <w:p w14:paraId="34752FE2" w14:textId="77777777"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14:paraId="0EBAC134" w14:textId="77777777"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PTC.31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="002D75CC">
        <w:rPr>
          <w:rFonts w:ascii="Arial" w:hAnsi="Arial" w:cs="Arial"/>
          <w:bCs/>
          <w:sz w:val="22"/>
          <w:szCs w:val="22"/>
        </w:rPr>
        <w:t>K</w:t>
      </w:r>
      <w:r w:rsidRPr="008F5E8B">
        <w:rPr>
          <w:rFonts w:ascii="Arial" w:hAnsi="Arial" w:cs="Arial"/>
          <w:bCs/>
          <w:sz w:val="22"/>
          <w:szCs w:val="22"/>
        </w:rPr>
        <w:t>ylbafflar</w:t>
      </w:r>
    </w:p>
    <w:p w14:paraId="2D92A209" w14:textId="77777777"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14:paraId="6D5F0B4F" w14:textId="77777777" w:rsidR="00301613" w:rsidRDefault="008F5E8B" w:rsidP="00301613">
      <w:pPr>
        <w:pStyle w:val="Kodrubrik"/>
        <w:tabs>
          <w:tab w:val="right" w:pos="935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PTC</w:t>
      </w:r>
      <w:r w:rsidR="00146DD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312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Kanalanslutna kylbafflar</w:t>
      </w:r>
    </w:p>
    <w:p w14:paraId="7241BFF2" w14:textId="77777777" w:rsidR="00864E51" w:rsidRPr="00864E51" w:rsidRDefault="00864E51" w:rsidP="00301613">
      <w:pPr>
        <w:pStyle w:val="Kodrubrik"/>
        <w:tabs>
          <w:tab w:val="right" w:pos="9356"/>
        </w:tabs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>XXXX</w:t>
      </w:r>
    </w:p>
    <w:p w14:paraId="5F6D96A1" w14:textId="77777777" w:rsidR="00301613" w:rsidRPr="00445C9D" w:rsidRDefault="00301613" w:rsidP="00301613">
      <w:pPr>
        <w:pStyle w:val="Kodrubrik"/>
        <w:tabs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</w:p>
    <w:p w14:paraId="0A38981A" w14:textId="77777777" w:rsidR="004B2A87" w:rsidRPr="00F0105D" w:rsidRDefault="00864E51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Tilluftsbaffel av Lindabs fabrikat</w:t>
      </w:r>
      <w:r w:rsidR="00060984">
        <w:rPr>
          <w:rFonts w:ascii="Arial" w:hAnsi="Arial" w:cs="Arial"/>
          <w:b w:val="0"/>
          <w:sz w:val="22"/>
          <w:szCs w:val="22"/>
        </w:rPr>
        <w:t xml:space="preserve"> typ Professor </w:t>
      </w:r>
      <w:r w:rsidR="00DC4F71">
        <w:rPr>
          <w:rFonts w:ascii="Arial" w:hAnsi="Arial" w:cs="Arial"/>
          <w:b w:val="0"/>
          <w:sz w:val="22"/>
          <w:szCs w:val="22"/>
        </w:rPr>
        <w:t>XP-F</w:t>
      </w:r>
      <w:r w:rsidR="00060984">
        <w:rPr>
          <w:rFonts w:ascii="Arial" w:hAnsi="Arial" w:cs="Arial"/>
          <w:b w:val="0"/>
          <w:sz w:val="22"/>
          <w:szCs w:val="22"/>
        </w:rPr>
        <w:t xml:space="preserve"> eller likvärdig</w:t>
      </w:r>
      <w:r w:rsidR="005418DB">
        <w:rPr>
          <w:rFonts w:ascii="Arial" w:hAnsi="Arial" w:cs="Arial"/>
          <w:b w:val="0"/>
          <w:sz w:val="22"/>
          <w:szCs w:val="22"/>
        </w:rPr>
        <w:t>.</w:t>
      </w:r>
      <w:r w:rsidR="004B2A87" w:rsidRPr="00F0105D">
        <w:rPr>
          <w:rFonts w:ascii="Arial" w:hAnsi="Arial" w:cs="Arial"/>
          <w:b w:val="0"/>
          <w:sz w:val="22"/>
          <w:szCs w:val="22"/>
        </w:rPr>
        <w:t xml:space="preserve"> </w:t>
      </w:r>
      <w:r w:rsidR="005418DB">
        <w:rPr>
          <w:rFonts w:ascii="Arial" w:hAnsi="Arial" w:cs="Arial"/>
          <w:b w:val="0"/>
          <w:sz w:val="22"/>
          <w:szCs w:val="22"/>
        </w:rPr>
        <w:t>F</w:t>
      </w:r>
      <w:r w:rsidR="004B2A87" w:rsidRPr="00F0105D">
        <w:rPr>
          <w:rFonts w:ascii="Arial" w:hAnsi="Arial" w:cs="Arial"/>
          <w:b w:val="0"/>
          <w:sz w:val="22"/>
          <w:szCs w:val="22"/>
        </w:rPr>
        <w:t xml:space="preserve">ör </w:t>
      </w:r>
      <w:r w:rsidR="00B64A85">
        <w:rPr>
          <w:rFonts w:ascii="Arial" w:hAnsi="Arial" w:cs="Arial"/>
          <w:b w:val="0"/>
          <w:sz w:val="22"/>
          <w:szCs w:val="22"/>
        </w:rPr>
        <w:t>frihängande montage</w:t>
      </w:r>
      <w:r w:rsidR="005418DB">
        <w:rPr>
          <w:rFonts w:ascii="Arial" w:hAnsi="Arial" w:cs="Arial"/>
          <w:b w:val="0"/>
          <w:sz w:val="22"/>
          <w:szCs w:val="22"/>
        </w:rPr>
        <w:t xml:space="preserve"> eller dikt tak</w:t>
      </w:r>
      <w:r w:rsidR="004B2A87" w:rsidRPr="00F0105D">
        <w:rPr>
          <w:rFonts w:ascii="Arial" w:hAnsi="Arial" w:cs="Arial"/>
          <w:b w:val="0"/>
          <w:sz w:val="22"/>
          <w:szCs w:val="22"/>
        </w:rPr>
        <w:t>.</w:t>
      </w:r>
    </w:p>
    <w:p w14:paraId="382FC95B" w14:textId="77777777" w:rsidR="004B2A87" w:rsidRPr="00F0105D" w:rsidRDefault="004B2A87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 w:rsidRPr="00F0105D">
        <w:rPr>
          <w:rFonts w:ascii="Arial" w:hAnsi="Arial" w:cs="Arial"/>
          <w:b w:val="0"/>
          <w:sz w:val="22"/>
          <w:szCs w:val="22"/>
        </w:rPr>
        <w:t>Produkten skall vara Eurovent certif</w:t>
      </w:r>
      <w:r w:rsidR="00AB5A3B">
        <w:rPr>
          <w:rFonts w:ascii="Arial" w:hAnsi="Arial" w:cs="Arial"/>
          <w:b w:val="0"/>
          <w:sz w:val="22"/>
          <w:szCs w:val="22"/>
        </w:rPr>
        <w:t>i</w:t>
      </w:r>
      <w:r w:rsidRPr="00F0105D">
        <w:rPr>
          <w:rFonts w:ascii="Arial" w:hAnsi="Arial" w:cs="Arial"/>
          <w:b w:val="0"/>
          <w:sz w:val="22"/>
          <w:szCs w:val="22"/>
        </w:rPr>
        <w:t>erad för verifiering av effekt enligt EN-15116</w:t>
      </w:r>
      <w:r w:rsidR="005418DB">
        <w:rPr>
          <w:rFonts w:ascii="Arial" w:hAnsi="Arial" w:cs="Arial"/>
          <w:b w:val="0"/>
          <w:sz w:val="22"/>
          <w:szCs w:val="22"/>
        </w:rPr>
        <w:t xml:space="preserve"> samt inneha CE märkning</w:t>
      </w:r>
      <w:r w:rsidRPr="00F0105D">
        <w:rPr>
          <w:rFonts w:ascii="Arial" w:hAnsi="Arial" w:cs="Arial"/>
          <w:b w:val="0"/>
          <w:sz w:val="22"/>
          <w:szCs w:val="22"/>
        </w:rPr>
        <w:t>.</w:t>
      </w:r>
    </w:p>
    <w:p w14:paraId="1C4C6C78" w14:textId="77777777" w:rsidR="004B2A87" w:rsidRPr="00F0105D" w:rsidRDefault="00864E51" w:rsidP="00864E51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2-vägs luftspridning med divergerande</w:t>
      </w:r>
      <w:r w:rsidR="005418DB">
        <w:rPr>
          <w:rFonts w:ascii="Arial" w:hAnsi="Arial" w:cs="Arial"/>
          <w:b w:val="0"/>
          <w:sz w:val="22"/>
          <w:szCs w:val="22"/>
        </w:rPr>
        <w:t xml:space="preserve"> 30º</w:t>
      </w:r>
      <w:r>
        <w:rPr>
          <w:rFonts w:ascii="Arial" w:hAnsi="Arial" w:cs="Arial"/>
          <w:b w:val="0"/>
          <w:sz w:val="22"/>
          <w:szCs w:val="22"/>
        </w:rPr>
        <w:t xml:space="preserve"> luftspridningsmönster från fabrik</w:t>
      </w:r>
      <w:r w:rsidRPr="00F0105D">
        <w:rPr>
          <w:rFonts w:ascii="Arial" w:hAnsi="Arial" w:cs="Arial"/>
          <w:b w:val="0"/>
          <w:sz w:val="22"/>
          <w:szCs w:val="22"/>
        </w:rPr>
        <w:t>.</w:t>
      </w:r>
    </w:p>
    <w:p w14:paraId="3AEA0B37" w14:textId="77777777" w:rsidR="004B2A87" w:rsidRPr="00F0105D" w:rsidRDefault="004B2A87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 w:rsidRPr="00F0105D">
        <w:rPr>
          <w:rFonts w:ascii="Arial" w:hAnsi="Arial" w:cs="Arial"/>
          <w:b w:val="0"/>
          <w:sz w:val="22"/>
          <w:szCs w:val="22"/>
        </w:rPr>
        <w:t>Vertikalt monterade kylbatterier för enkel rengöring.</w:t>
      </w:r>
    </w:p>
    <w:p w14:paraId="3FBD0BBB" w14:textId="77777777" w:rsidR="004B2A87" w:rsidRPr="00F0105D" w:rsidRDefault="004B2A87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 w:rsidRPr="00F0105D">
        <w:rPr>
          <w:rFonts w:ascii="Arial" w:hAnsi="Arial" w:cs="Arial"/>
          <w:b w:val="0"/>
          <w:sz w:val="22"/>
          <w:szCs w:val="22"/>
        </w:rPr>
        <w:t>Underplåt demonterbar utan verktyg.</w:t>
      </w:r>
    </w:p>
    <w:p w14:paraId="5277DB1A" w14:textId="77777777" w:rsidR="00F0105D" w:rsidRDefault="004B2A87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 w:rsidRPr="00F0105D">
        <w:rPr>
          <w:rFonts w:ascii="Arial" w:hAnsi="Arial" w:cs="Arial"/>
          <w:b w:val="0"/>
          <w:sz w:val="22"/>
          <w:szCs w:val="22"/>
        </w:rPr>
        <w:t>Överhörningsskydd monterat på produkt för förhindrande av</w:t>
      </w:r>
      <w:r w:rsidR="00E54AAB">
        <w:rPr>
          <w:rFonts w:ascii="Arial" w:hAnsi="Arial" w:cs="Arial"/>
          <w:b w:val="0"/>
          <w:sz w:val="22"/>
          <w:szCs w:val="22"/>
        </w:rPr>
        <w:t xml:space="preserve"> spridning av ljud.</w:t>
      </w:r>
    </w:p>
    <w:p w14:paraId="5B1D49F0" w14:textId="77777777" w:rsidR="00E91A17" w:rsidRDefault="00F133D3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Bygghöjden är 120 mm</w:t>
      </w:r>
      <w:r w:rsidR="00E91A17">
        <w:rPr>
          <w:rFonts w:ascii="Arial" w:hAnsi="Arial" w:cs="Arial"/>
          <w:b w:val="0"/>
          <w:sz w:val="22"/>
          <w:szCs w:val="22"/>
        </w:rPr>
        <w:t>.</w:t>
      </w:r>
    </w:p>
    <w:p w14:paraId="0DAA5FB2" w14:textId="77777777" w:rsidR="00864E51" w:rsidRPr="00F0105D" w:rsidRDefault="00864E51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Standardkulör vit RAL 9003, glans 30.</w:t>
      </w:r>
    </w:p>
    <w:p w14:paraId="5C25EB88" w14:textId="77777777" w:rsidR="00F0105D" w:rsidRPr="00F0105D" w:rsidRDefault="00F0105D" w:rsidP="00F0105D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</w:p>
    <w:p w14:paraId="35C99F44" w14:textId="77777777" w:rsidR="007D1DB4" w:rsidRPr="001A7644" w:rsidRDefault="007D1DB4" w:rsidP="007D1DB4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0"/>
        </w:rPr>
      </w:pPr>
      <w:r w:rsidRPr="001A7644">
        <w:rPr>
          <w:rFonts w:ascii="Arial" w:hAnsi="Arial" w:cs="Arial"/>
          <w:sz w:val="20"/>
        </w:rPr>
        <w:t>Bredd:</w:t>
      </w:r>
      <w:r w:rsidRPr="001A7644">
        <w:rPr>
          <w:rFonts w:ascii="Arial" w:hAnsi="Arial" w:cs="Arial"/>
          <w:b w:val="0"/>
          <w:sz w:val="20"/>
        </w:rPr>
        <w:tab/>
        <w:t>45, 60 cm</w:t>
      </w:r>
    </w:p>
    <w:p w14:paraId="12EFCBE6" w14:textId="77777777" w:rsidR="007D1DB4" w:rsidRPr="001A7644" w:rsidRDefault="007D1DB4" w:rsidP="007D1DB4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b w:val="0"/>
          <w:sz w:val="20"/>
        </w:rPr>
      </w:pPr>
      <w:r w:rsidRPr="001A7644">
        <w:rPr>
          <w:rFonts w:ascii="Arial" w:hAnsi="Arial" w:cs="Arial"/>
          <w:sz w:val="20"/>
        </w:rPr>
        <w:t>Anslutningsdim. vatten:</w:t>
      </w:r>
      <w:r w:rsidRPr="001A7644">
        <w:rPr>
          <w:rFonts w:ascii="Arial" w:hAnsi="Arial" w:cs="Arial"/>
          <w:sz w:val="20"/>
        </w:rPr>
        <w:tab/>
      </w:r>
      <w:r>
        <w:rPr>
          <w:rFonts w:ascii="Arial" w:hAnsi="Arial" w:cs="Arial"/>
          <w:b w:val="0"/>
          <w:sz w:val="20"/>
          <w:lang w:val="da-DK"/>
        </w:rPr>
        <w:t>Ø</w:t>
      </w:r>
      <w:r w:rsidRPr="001A7644">
        <w:rPr>
          <w:rFonts w:ascii="Arial" w:hAnsi="Arial" w:cs="Arial"/>
          <w:b w:val="0"/>
          <w:sz w:val="20"/>
        </w:rPr>
        <w:t>1</w:t>
      </w:r>
      <w:r>
        <w:rPr>
          <w:rFonts w:ascii="Arial" w:hAnsi="Arial" w:cs="Arial"/>
          <w:b w:val="0"/>
          <w:sz w:val="20"/>
        </w:rPr>
        <w:t>2</w:t>
      </w:r>
      <w:r w:rsidRPr="001A7644">
        <w:rPr>
          <w:rFonts w:ascii="Arial" w:hAnsi="Arial" w:cs="Arial"/>
          <w:b w:val="0"/>
          <w:sz w:val="20"/>
        </w:rPr>
        <w:t xml:space="preserve"> mm</w:t>
      </w:r>
    </w:p>
    <w:p w14:paraId="146DE204" w14:textId="77777777" w:rsidR="007D1DB4" w:rsidRPr="00C64524" w:rsidRDefault="007D1DB4" w:rsidP="007D1DB4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bCs/>
          <w:sz w:val="20"/>
          <w:lang w:val="da-DK"/>
        </w:rPr>
      </w:pPr>
      <w:r w:rsidRPr="00E91A17">
        <w:rPr>
          <w:rFonts w:ascii="Arial" w:hAnsi="Arial" w:cs="Arial"/>
          <w:sz w:val="20"/>
          <w:lang w:val="da-DK"/>
        </w:rPr>
        <w:t xml:space="preserve">Anslutningsdim. </w:t>
      </w:r>
      <w:r>
        <w:rPr>
          <w:rFonts w:ascii="Arial" w:hAnsi="Arial" w:cs="Arial"/>
          <w:sz w:val="20"/>
          <w:lang w:val="da-DK"/>
        </w:rPr>
        <w:t>l</w:t>
      </w:r>
      <w:r w:rsidRPr="00E91A17">
        <w:rPr>
          <w:rFonts w:ascii="Arial" w:hAnsi="Arial" w:cs="Arial"/>
          <w:sz w:val="20"/>
          <w:lang w:val="da-DK"/>
        </w:rPr>
        <w:t>uft</w:t>
      </w:r>
      <w:r>
        <w:rPr>
          <w:rFonts w:ascii="Arial" w:hAnsi="Arial" w:cs="Arial"/>
          <w:sz w:val="20"/>
          <w:lang w:val="da-DK"/>
        </w:rPr>
        <w:t>:</w:t>
      </w:r>
      <w:r w:rsidRPr="00E91A17">
        <w:rPr>
          <w:rFonts w:ascii="Arial" w:hAnsi="Arial" w:cs="Arial"/>
          <w:sz w:val="20"/>
          <w:lang w:val="da-DK"/>
        </w:rPr>
        <w:tab/>
      </w:r>
      <w:r w:rsidRPr="00C64524">
        <w:rPr>
          <w:rFonts w:ascii="Arial" w:hAnsi="Arial" w:cs="Arial"/>
          <w:b w:val="0"/>
          <w:bCs/>
          <w:sz w:val="20"/>
          <w:lang w:val="da-DK"/>
        </w:rPr>
        <w:t>1x</w:t>
      </w:r>
      <w:r w:rsidRPr="00C64524">
        <w:rPr>
          <w:rFonts w:ascii="Arial" w:hAnsi="Arial" w:cs="Arial"/>
          <w:b w:val="0"/>
          <w:bCs/>
          <w:sz w:val="20"/>
          <w:lang w:val="da-DK"/>
        </w:rPr>
        <w:t xml:space="preserve"> </w:t>
      </w:r>
      <w:r w:rsidRPr="00C64524">
        <w:rPr>
          <w:rFonts w:ascii="Arial" w:hAnsi="Arial" w:cs="Arial"/>
          <w:b w:val="0"/>
          <w:bCs/>
          <w:sz w:val="20"/>
          <w:lang w:val="da-DK"/>
        </w:rPr>
        <w:t>Ø100, 2x</w:t>
      </w:r>
      <w:r w:rsidRPr="00C64524">
        <w:rPr>
          <w:rFonts w:ascii="Arial" w:hAnsi="Arial" w:cs="Arial"/>
          <w:b w:val="0"/>
          <w:bCs/>
          <w:sz w:val="20"/>
          <w:lang w:val="da-DK"/>
        </w:rPr>
        <w:t xml:space="preserve"> </w:t>
      </w:r>
      <w:r w:rsidRPr="00C64524">
        <w:rPr>
          <w:rFonts w:ascii="Arial" w:hAnsi="Arial" w:cs="Arial"/>
          <w:b w:val="0"/>
          <w:bCs/>
          <w:sz w:val="20"/>
          <w:lang w:val="da-DK"/>
        </w:rPr>
        <w:t>Ø</w:t>
      </w:r>
      <w:r w:rsidRPr="00C64524">
        <w:rPr>
          <w:rFonts w:ascii="Arial" w:hAnsi="Arial" w:cs="Arial"/>
          <w:b w:val="0"/>
          <w:bCs/>
          <w:sz w:val="20"/>
          <w:lang w:val="da-DK"/>
        </w:rPr>
        <w:t>1</w:t>
      </w:r>
      <w:r w:rsidRPr="00C64524">
        <w:rPr>
          <w:rFonts w:ascii="Arial" w:hAnsi="Arial" w:cs="Arial"/>
          <w:b w:val="0"/>
          <w:bCs/>
          <w:sz w:val="20"/>
          <w:lang w:val="da-DK"/>
        </w:rPr>
        <w:t>00</w:t>
      </w:r>
    </w:p>
    <w:p w14:paraId="5684746A" w14:textId="77777777" w:rsidR="007D1DB4" w:rsidRPr="001A7644" w:rsidRDefault="007D1DB4" w:rsidP="007D1DB4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b w:val="0"/>
          <w:sz w:val="20"/>
        </w:rPr>
      </w:pPr>
      <w:r w:rsidRPr="001A7644">
        <w:rPr>
          <w:rFonts w:ascii="Arial" w:hAnsi="Arial" w:cs="Arial"/>
          <w:sz w:val="20"/>
        </w:rPr>
        <w:t>Inkopplingsalternativ:</w:t>
      </w:r>
      <w:r w:rsidRPr="001A7644">
        <w:rPr>
          <w:rFonts w:ascii="Arial" w:hAnsi="Arial" w:cs="Arial"/>
          <w:sz w:val="20"/>
        </w:rPr>
        <w:tab/>
      </w:r>
      <w:r w:rsidRPr="001A7644">
        <w:rPr>
          <w:rFonts w:ascii="Arial" w:hAnsi="Arial" w:cs="Arial"/>
          <w:b w:val="0"/>
          <w:sz w:val="20"/>
        </w:rPr>
        <w:t>Luft: A, B Vatten: 1, 2, 3, 4</w:t>
      </w:r>
    </w:p>
    <w:p w14:paraId="3272F2DB" w14:textId="77777777" w:rsidR="007D1DB4" w:rsidRDefault="007D1DB4" w:rsidP="007D1DB4">
      <w:pPr>
        <w:pStyle w:val="Kodrubrik"/>
        <w:tabs>
          <w:tab w:val="right" w:pos="9356"/>
        </w:tabs>
        <w:ind w:left="4253" w:hanging="2693"/>
        <w:rPr>
          <w:rFonts w:ascii="Arial" w:hAnsi="Arial" w:cs="Arial"/>
          <w:sz w:val="20"/>
        </w:rPr>
      </w:pPr>
      <w:r w:rsidRPr="001A7644">
        <w:rPr>
          <w:rFonts w:ascii="Arial" w:hAnsi="Arial" w:cs="Arial"/>
          <w:sz w:val="20"/>
        </w:rPr>
        <w:t>Effekttyp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batteri </w:t>
      </w:r>
      <w:r>
        <w:rPr>
          <w:rFonts w:ascii="Arial" w:hAnsi="Arial" w:cs="Arial"/>
          <w:sz w:val="20"/>
        </w:rPr>
        <w:t>CCHH, kyla (CC), värme (HH)</w:t>
      </w:r>
    </w:p>
    <w:p w14:paraId="7EDB880F" w14:textId="77777777" w:rsidR="007D1DB4" w:rsidRPr="007D1DB4" w:rsidRDefault="007D1DB4" w:rsidP="007D1DB4">
      <w:pPr>
        <w:pStyle w:val="Kodrubrik"/>
        <w:tabs>
          <w:tab w:val="right" w:pos="9356"/>
        </w:tabs>
        <w:ind w:left="4253" w:hanging="2693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ab/>
      </w:r>
      <w:r w:rsidRPr="007D1DB4">
        <w:rPr>
          <w:rFonts w:ascii="Arial" w:hAnsi="Arial" w:cs="Arial"/>
          <w:b w:val="0"/>
          <w:bCs/>
          <w:sz w:val="20"/>
        </w:rPr>
        <w:t>0400,0402,0600,0602,0606,0800,0802</w:t>
      </w:r>
      <w:r w:rsidRPr="007D1DB4">
        <w:rPr>
          <w:rFonts w:ascii="Arial" w:hAnsi="Arial" w:cs="Arial"/>
          <w:b w:val="0"/>
          <w:bCs/>
          <w:sz w:val="20"/>
        </w:rPr>
        <w:br/>
        <w:t>0806,1200,1202,1206</w:t>
      </w:r>
    </w:p>
    <w:p w14:paraId="46FF92BF" w14:textId="77777777" w:rsidR="007D1DB4" w:rsidRPr="001A7644" w:rsidRDefault="007D1DB4" w:rsidP="007D1DB4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0"/>
        </w:rPr>
      </w:pPr>
      <w:r w:rsidRPr="001A7644">
        <w:rPr>
          <w:rFonts w:ascii="Arial" w:hAnsi="Arial" w:cs="Arial"/>
          <w:sz w:val="20"/>
        </w:rPr>
        <w:t>Längd:</w:t>
      </w:r>
      <w:r w:rsidRPr="001A7644">
        <w:rPr>
          <w:rFonts w:ascii="Arial" w:hAnsi="Arial" w:cs="Arial"/>
          <w:sz w:val="20"/>
        </w:rPr>
        <w:tab/>
      </w:r>
      <w:r w:rsidRPr="001A7644">
        <w:rPr>
          <w:rFonts w:ascii="Arial" w:hAnsi="Arial" w:cs="Arial"/>
          <w:b w:val="0"/>
          <w:sz w:val="20"/>
        </w:rPr>
        <w:t>1,2-3,6 m i steg om 0,1 m</w:t>
      </w:r>
    </w:p>
    <w:p w14:paraId="55AD876C" w14:textId="77777777" w:rsidR="007D1DB4" w:rsidRPr="001A7644" w:rsidRDefault="007D1DB4" w:rsidP="007D1DB4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0"/>
        </w:rPr>
      </w:pPr>
      <w:r w:rsidRPr="001A7644">
        <w:rPr>
          <w:rFonts w:ascii="Arial" w:hAnsi="Arial" w:cs="Arial"/>
          <w:sz w:val="20"/>
        </w:rPr>
        <w:t>Dystryck:</w:t>
      </w:r>
      <w:r w:rsidRPr="001A7644">
        <w:rPr>
          <w:rFonts w:ascii="Arial" w:hAnsi="Arial" w:cs="Arial"/>
          <w:sz w:val="20"/>
        </w:rPr>
        <w:tab/>
      </w:r>
      <w:r w:rsidRPr="001A7644">
        <w:rPr>
          <w:rFonts w:ascii="Arial" w:hAnsi="Arial" w:cs="Arial"/>
          <w:b w:val="0"/>
          <w:sz w:val="20"/>
        </w:rPr>
        <w:t>XX Pa</w:t>
      </w:r>
      <w:r>
        <w:rPr>
          <w:rFonts w:ascii="Arial" w:hAnsi="Arial" w:cs="Arial"/>
          <w:b w:val="0"/>
          <w:sz w:val="20"/>
        </w:rPr>
        <w:t xml:space="preserve"> </w:t>
      </w:r>
    </w:p>
    <w:p w14:paraId="7D31127F" w14:textId="77777777" w:rsidR="007D1DB4" w:rsidRPr="001A7644" w:rsidRDefault="007D1DB4" w:rsidP="007D1DB4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0"/>
        </w:rPr>
      </w:pPr>
      <w:r w:rsidRPr="001A7644">
        <w:rPr>
          <w:rFonts w:ascii="Arial" w:hAnsi="Arial" w:cs="Arial"/>
          <w:sz w:val="20"/>
        </w:rPr>
        <w:t>Luftmängd:</w:t>
      </w:r>
      <w:r w:rsidRPr="001A7644">
        <w:rPr>
          <w:rFonts w:ascii="Arial" w:hAnsi="Arial" w:cs="Arial"/>
          <w:b w:val="0"/>
          <w:sz w:val="20"/>
        </w:rPr>
        <w:tab/>
        <w:t>XX l/s</w:t>
      </w:r>
    </w:p>
    <w:p w14:paraId="5E9F914A" w14:textId="77777777" w:rsidR="007D1DB4" w:rsidRPr="001A7644" w:rsidRDefault="007D1DB4" w:rsidP="007D1DB4">
      <w:pPr>
        <w:pStyle w:val="Kodrubrik"/>
        <w:tabs>
          <w:tab w:val="right" w:pos="9356"/>
        </w:tabs>
        <w:ind w:left="3402" w:hanging="1842"/>
        <w:rPr>
          <w:rFonts w:ascii="Arial" w:hAnsi="Arial" w:cs="Arial"/>
          <w:b w:val="0"/>
          <w:sz w:val="20"/>
        </w:rPr>
      </w:pPr>
    </w:p>
    <w:p w14:paraId="2A95A72A" w14:textId="77777777" w:rsidR="00301613" w:rsidRPr="001A7644" w:rsidRDefault="007D1DB4" w:rsidP="007D1DB4">
      <w:pPr>
        <w:pStyle w:val="Kodrubrik"/>
        <w:tabs>
          <w:tab w:val="right" w:pos="9356"/>
        </w:tabs>
        <w:ind w:left="3402" w:hanging="1842"/>
        <w:rPr>
          <w:rFonts w:ascii="Arial" w:hAnsi="Arial" w:cs="Arial"/>
          <w:b w:val="0"/>
          <w:sz w:val="20"/>
          <w:lang w:val="en-US"/>
        </w:rPr>
      </w:pPr>
      <w:proofErr w:type="spellStart"/>
      <w:r w:rsidRPr="001A7644">
        <w:rPr>
          <w:rFonts w:ascii="Arial" w:hAnsi="Arial" w:cs="Arial"/>
          <w:sz w:val="20"/>
          <w:lang w:val="en-US"/>
        </w:rPr>
        <w:t>Produkt</w:t>
      </w:r>
      <w:proofErr w:type="spellEnd"/>
      <w:r w:rsidRPr="001A7644">
        <w:rPr>
          <w:rFonts w:ascii="Arial" w:hAnsi="Arial" w:cs="Arial"/>
          <w:sz w:val="20"/>
          <w:lang w:val="en-US"/>
        </w:rPr>
        <w:t>:</w:t>
      </w:r>
      <w:r w:rsidRPr="001A7644">
        <w:rPr>
          <w:rFonts w:ascii="Arial" w:hAnsi="Arial" w:cs="Arial"/>
          <w:b w:val="0"/>
          <w:sz w:val="20"/>
          <w:lang w:val="en-US"/>
        </w:rPr>
        <w:tab/>
        <w:t>PRO-</w:t>
      </w:r>
      <w:r>
        <w:rPr>
          <w:rFonts w:ascii="Arial" w:hAnsi="Arial" w:cs="Arial"/>
          <w:b w:val="0"/>
          <w:sz w:val="20"/>
          <w:lang w:val="en-US"/>
        </w:rPr>
        <w:t>F</w:t>
      </w:r>
      <w:r w:rsidRPr="001A7644">
        <w:rPr>
          <w:rFonts w:ascii="Arial" w:hAnsi="Arial" w:cs="Arial"/>
          <w:b w:val="0"/>
          <w:sz w:val="20"/>
          <w:lang w:val="en-US"/>
        </w:rPr>
        <w:t>-60-12-1x100-A1-0600-2,4-60-30</w:t>
      </w:r>
      <w:r w:rsidRPr="001A7644">
        <w:rPr>
          <w:rFonts w:ascii="Arial" w:hAnsi="Arial" w:cs="Arial"/>
          <w:b w:val="0"/>
          <w:sz w:val="20"/>
          <w:lang w:val="en-US"/>
        </w:rPr>
        <w:tab/>
        <w:t xml:space="preserve">X </w:t>
      </w:r>
      <w:proofErr w:type="spellStart"/>
      <w:r w:rsidRPr="001A7644">
        <w:rPr>
          <w:rFonts w:ascii="Arial" w:hAnsi="Arial" w:cs="Arial"/>
          <w:b w:val="0"/>
          <w:sz w:val="20"/>
          <w:lang w:val="en-US"/>
        </w:rPr>
        <w:t>st</w:t>
      </w:r>
      <w:proofErr w:type="spellEnd"/>
    </w:p>
    <w:p w14:paraId="4A3AC395" w14:textId="77777777" w:rsidR="00864E51" w:rsidRPr="001A7644" w:rsidRDefault="00864E51" w:rsidP="00864E51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0"/>
          <w:lang w:val="en-US"/>
        </w:rPr>
      </w:pPr>
      <w:proofErr w:type="spellStart"/>
      <w:r w:rsidRPr="001A7644">
        <w:rPr>
          <w:rFonts w:ascii="Arial" w:hAnsi="Arial" w:cs="Arial"/>
          <w:sz w:val="20"/>
          <w:lang w:val="en-US"/>
        </w:rPr>
        <w:t>Plusfunktioner</w:t>
      </w:r>
      <w:proofErr w:type="spellEnd"/>
      <w:r w:rsidRPr="001A7644">
        <w:rPr>
          <w:rFonts w:ascii="Arial" w:hAnsi="Arial" w:cs="Arial"/>
          <w:sz w:val="20"/>
          <w:lang w:val="en-US"/>
        </w:rPr>
        <w:t>:</w:t>
      </w:r>
      <w:r w:rsidRPr="001A7644">
        <w:rPr>
          <w:rFonts w:ascii="Arial" w:hAnsi="Arial" w:cs="Arial"/>
          <w:sz w:val="20"/>
          <w:lang w:val="en-US"/>
        </w:rPr>
        <w:tab/>
      </w:r>
      <w:proofErr w:type="spellStart"/>
      <w:r w:rsidRPr="001A7644">
        <w:rPr>
          <w:rFonts w:ascii="Arial" w:hAnsi="Arial" w:cs="Arial"/>
          <w:b w:val="0"/>
          <w:sz w:val="20"/>
          <w:lang w:val="en-US"/>
        </w:rPr>
        <w:t>Värme</w:t>
      </w:r>
      <w:proofErr w:type="spellEnd"/>
    </w:p>
    <w:p w14:paraId="4B6E165A" w14:textId="77777777" w:rsidR="00864E51" w:rsidRPr="001A7644" w:rsidRDefault="00864E51" w:rsidP="00864E51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0"/>
          <w:lang w:val="en-US"/>
        </w:rPr>
      </w:pPr>
      <w:r w:rsidRPr="001A7644">
        <w:rPr>
          <w:rFonts w:ascii="Arial" w:hAnsi="Arial" w:cs="Arial"/>
          <w:sz w:val="20"/>
          <w:lang w:val="en-US"/>
        </w:rPr>
        <w:tab/>
      </w:r>
      <w:r w:rsidRPr="001A7644">
        <w:rPr>
          <w:rFonts w:ascii="Arial" w:hAnsi="Arial" w:cs="Arial"/>
          <w:b w:val="0"/>
          <w:sz w:val="20"/>
          <w:lang w:val="en-US"/>
        </w:rPr>
        <w:t xml:space="preserve">Regula </w:t>
      </w:r>
      <w:proofErr w:type="spellStart"/>
      <w:r w:rsidRPr="001A7644">
        <w:rPr>
          <w:rFonts w:ascii="Arial" w:hAnsi="Arial" w:cs="Arial"/>
          <w:b w:val="0"/>
          <w:sz w:val="20"/>
          <w:lang w:val="en-US"/>
        </w:rPr>
        <w:t>Secura</w:t>
      </w:r>
      <w:proofErr w:type="spellEnd"/>
      <w:r w:rsidRPr="001A7644">
        <w:rPr>
          <w:rFonts w:ascii="Arial" w:hAnsi="Arial" w:cs="Arial"/>
          <w:b w:val="0"/>
          <w:sz w:val="20"/>
          <w:lang w:val="en-US"/>
        </w:rPr>
        <w:t xml:space="preserve"> </w:t>
      </w:r>
      <w:proofErr w:type="spellStart"/>
      <w:r w:rsidRPr="001A7644">
        <w:rPr>
          <w:rFonts w:ascii="Arial" w:hAnsi="Arial" w:cs="Arial"/>
          <w:b w:val="0"/>
          <w:sz w:val="20"/>
          <w:lang w:val="en-US"/>
        </w:rPr>
        <w:t>monterat</w:t>
      </w:r>
      <w:proofErr w:type="spellEnd"/>
    </w:p>
    <w:p w14:paraId="595C51C3" w14:textId="77777777" w:rsidR="00864E51" w:rsidRPr="001A7644" w:rsidRDefault="00864E51" w:rsidP="00864E51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0"/>
          <w:lang w:val="en-US"/>
        </w:rPr>
      </w:pPr>
      <w:r w:rsidRPr="001A7644">
        <w:rPr>
          <w:rFonts w:ascii="Arial" w:hAnsi="Arial" w:cs="Arial"/>
          <w:b w:val="0"/>
          <w:sz w:val="20"/>
          <w:lang w:val="en-US"/>
        </w:rPr>
        <w:tab/>
        <w:t xml:space="preserve">Regula Connect Basic </w:t>
      </w:r>
      <w:proofErr w:type="spellStart"/>
      <w:r w:rsidRPr="001A7644">
        <w:rPr>
          <w:rFonts w:ascii="Arial" w:hAnsi="Arial" w:cs="Arial"/>
          <w:b w:val="0"/>
          <w:sz w:val="20"/>
          <w:lang w:val="en-US"/>
        </w:rPr>
        <w:t>monterat</w:t>
      </w:r>
      <w:proofErr w:type="spellEnd"/>
    </w:p>
    <w:p w14:paraId="45B9823A" w14:textId="77777777" w:rsidR="00864E51" w:rsidRPr="001A7644" w:rsidRDefault="00864E51" w:rsidP="00864E51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0"/>
        </w:rPr>
      </w:pPr>
      <w:r w:rsidRPr="001A7644">
        <w:rPr>
          <w:rFonts w:ascii="Arial" w:hAnsi="Arial" w:cs="Arial"/>
          <w:b w:val="0"/>
          <w:sz w:val="20"/>
          <w:lang w:val="en-US"/>
        </w:rPr>
        <w:tab/>
      </w:r>
      <w:r w:rsidRPr="001A7644">
        <w:rPr>
          <w:rFonts w:ascii="Arial" w:hAnsi="Arial" w:cs="Arial"/>
          <w:b w:val="0"/>
          <w:sz w:val="20"/>
        </w:rPr>
        <w:t xml:space="preserve">Regula </w:t>
      </w:r>
      <w:proofErr w:type="spellStart"/>
      <w:r w:rsidRPr="001A7644">
        <w:rPr>
          <w:rFonts w:ascii="Arial" w:hAnsi="Arial" w:cs="Arial"/>
          <w:b w:val="0"/>
          <w:sz w:val="20"/>
        </w:rPr>
        <w:t>Connect</w:t>
      </w:r>
      <w:proofErr w:type="spellEnd"/>
      <w:r w:rsidRPr="001A7644">
        <w:rPr>
          <w:rFonts w:ascii="Arial" w:hAnsi="Arial" w:cs="Arial"/>
          <w:b w:val="0"/>
          <w:sz w:val="20"/>
        </w:rPr>
        <w:t xml:space="preserve"> Multi monterat</w:t>
      </w:r>
    </w:p>
    <w:p w14:paraId="78C5C37C" w14:textId="77777777" w:rsidR="00864E51" w:rsidRPr="001A7644" w:rsidRDefault="00864E51" w:rsidP="00864E51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0"/>
        </w:rPr>
      </w:pPr>
      <w:r w:rsidRPr="001A7644">
        <w:rPr>
          <w:rFonts w:ascii="Arial" w:hAnsi="Arial" w:cs="Arial"/>
          <w:b w:val="0"/>
          <w:sz w:val="20"/>
        </w:rPr>
        <w:tab/>
        <w:t>Integrerad ventil och ställdon kyla</w:t>
      </w:r>
    </w:p>
    <w:p w14:paraId="55E952C6" w14:textId="77777777" w:rsidR="00864E51" w:rsidRPr="001A7644" w:rsidRDefault="00864E51" w:rsidP="00864E51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0"/>
        </w:rPr>
      </w:pPr>
      <w:r w:rsidRPr="001A7644">
        <w:rPr>
          <w:rFonts w:ascii="Arial" w:hAnsi="Arial" w:cs="Arial"/>
          <w:b w:val="0"/>
          <w:sz w:val="20"/>
        </w:rPr>
        <w:tab/>
        <w:t>Integrerad ventil och ställdon värme</w:t>
      </w:r>
    </w:p>
    <w:p w14:paraId="731950F7" w14:textId="77777777" w:rsidR="00864E51" w:rsidRPr="00864E51" w:rsidRDefault="00864E51" w:rsidP="00864E51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D54CDF">
        <w:rPr>
          <w:rFonts w:ascii="Arial" w:hAnsi="Arial" w:cs="Arial"/>
          <w:b w:val="0"/>
          <w:sz w:val="22"/>
          <w:szCs w:val="22"/>
        </w:rPr>
        <w:tab/>
      </w:r>
      <w:r w:rsidRPr="00864E51">
        <w:rPr>
          <w:rFonts w:ascii="Arial" w:hAnsi="Arial" w:cs="Arial"/>
          <w:b w:val="0"/>
          <w:sz w:val="22"/>
          <w:szCs w:val="22"/>
        </w:rPr>
        <w:t>Närvarogivare i underplåten</w:t>
      </w:r>
    </w:p>
    <w:p w14:paraId="2D44082C" w14:textId="77777777" w:rsidR="00864E51" w:rsidRPr="00864E51" w:rsidRDefault="00864E51" w:rsidP="00864E51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864E51">
        <w:rPr>
          <w:rFonts w:ascii="Arial" w:hAnsi="Arial" w:cs="Arial"/>
          <w:b w:val="0"/>
          <w:sz w:val="22"/>
          <w:szCs w:val="22"/>
        </w:rPr>
        <w:tab/>
        <w:t>Regula Duo i underplåten</w:t>
      </w:r>
    </w:p>
    <w:p w14:paraId="25FA3DF4" w14:textId="77777777" w:rsidR="00864E51" w:rsidRPr="00864E51" w:rsidRDefault="00864E51" w:rsidP="00864E51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864E51">
        <w:rPr>
          <w:rFonts w:ascii="Arial" w:hAnsi="Arial" w:cs="Arial"/>
          <w:b w:val="0"/>
          <w:sz w:val="22"/>
          <w:szCs w:val="22"/>
        </w:rPr>
        <w:lastRenderedPageBreak/>
        <w:tab/>
        <w:t>Regula Combi i underplåten</w:t>
      </w:r>
    </w:p>
    <w:p w14:paraId="0C277570" w14:textId="77777777" w:rsidR="00864E51" w:rsidRPr="00864E51" w:rsidRDefault="00864E51" w:rsidP="00864E51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864E51">
        <w:rPr>
          <w:rFonts w:ascii="Arial" w:hAnsi="Arial" w:cs="Arial"/>
          <w:b w:val="0"/>
          <w:sz w:val="22"/>
          <w:szCs w:val="22"/>
        </w:rPr>
        <w:tab/>
        <w:t>Specialkulör</w:t>
      </w:r>
    </w:p>
    <w:p w14:paraId="60D0FB37" w14:textId="77777777" w:rsidR="00864E51" w:rsidRPr="00864E51" w:rsidRDefault="00864E51" w:rsidP="00864E51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864E51">
        <w:rPr>
          <w:rFonts w:ascii="Arial" w:hAnsi="Arial" w:cs="Arial"/>
          <w:b w:val="0"/>
          <w:sz w:val="22"/>
          <w:szCs w:val="22"/>
        </w:rPr>
        <w:tab/>
        <w:t>Specialperforering</w:t>
      </w:r>
    </w:p>
    <w:p w14:paraId="4C42494B" w14:textId="77777777" w:rsidR="00864E51" w:rsidRDefault="00864E51" w:rsidP="00864E51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864E51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Integrerat frånluftsdon</w:t>
      </w:r>
      <w:r w:rsidR="00F133D3">
        <w:rPr>
          <w:rFonts w:ascii="Arial" w:hAnsi="Arial" w:cs="Arial"/>
          <w:b w:val="0"/>
          <w:sz w:val="22"/>
          <w:szCs w:val="22"/>
        </w:rPr>
        <w:t xml:space="preserve"> ø100 mm</w:t>
      </w:r>
    </w:p>
    <w:p w14:paraId="260293B2" w14:textId="77777777" w:rsidR="00864E51" w:rsidRDefault="00864E51" w:rsidP="00864E51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Integrerad belysning</w:t>
      </w:r>
    </w:p>
    <w:p w14:paraId="4BE8D826" w14:textId="77777777" w:rsidR="00864E51" w:rsidRDefault="00864E51" w:rsidP="00864E51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Dubbla luftanslutningar ø100</w:t>
      </w:r>
      <w:r w:rsidR="00F133D3">
        <w:rPr>
          <w:rFonts w:ascii="Arial" w:hAnsi="Arial" w:cs="Arial"/>
          <w:b w:val="0"/>
          <w:sz w:val="22"/>
          <w:szCs w:val="22"/>
        </w:rPr>
        <w:t xml:space="preserve"> mm</w:t>
      </w:r>
    </w:p>
    <w:p w14:paraId="3EB90465" w14:textId="77777777" w:rsidR="00864E51" w:rsidRPr="00C97F38" w:rsidRDefault="00864E51" w:rsidP="00864E51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p w14:paraId="5AEA6152" w14:textId="77777777" w:rsidR="00864E51" w:rsidRPr="00C97F38" w:rsidRDefault="00864E51" w:rsidP="00864E51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C97F38">
        <w:rPr>
          <w:rFonts w:ascii="Arial" w:hAnsi="Arial" w:cs="Arial"/>
          <w:sz w:val="22"/>
          <w:szCs w:val="22"/>
        </w:rPr>
        <w:t>Tillbehör:</w:t>
      </w:r>
      <w:r w:rsidRPr="00C97F38">
        <w:rPr>
          <w:rFonts w:ascii="Arial" w:hAnsi="Arial" w:cs="Arial"/>
          <w:sz w:val="22"/>
          <w:szCs w:val="22"/>
        </w:rPr>
        <w:tab/>
      </w:r>
      <w:r w:rsidRPr="00C97F38">
        <w:rPr>
          <w:rFonts w:ascii="Arial" w:hAnsi="Arial" w:cs="Arial"/>
          <w:b w:val="0"/>
          <w:sz w:val="22"/>
          <w:szCs w:val="22"/>
        </w:rPr>
        <w:t>Regula Duo</w:t>
      </w:r>
    </w:p>
    <w:p w14:paraId="6CA45D54" w14:textId="77777777" w:rsidR="00864E51" w:rsidRPr="00F7088D" w:rsidRDefault="00864E51" w:rsidP="00864E51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C97F38">
        <w:rPr>
          <w:rFonts w:ascii="Arial" w:hAnsi="Arial" w:cs="Arial"/>
          <w:sz w:val="22"/>
          <w:szCs w:val="22"/>
        </w:rPr>
        <w:tab/>
      </w:r>
      <w:r w:rsidRPr="00F7088D">
        <w:rPr>
          <w:rFonts w:ascii="Arial" w:hAnsi="Arial" w:cs="Arial"/>
          <w:b w:val="0"/>
          <w:sz w:val="22"/>
          <w:szCs w:val="22"/>
        </w:rPr>
        <w:t>Regula Combi</w:t>
      </w:r>
    </w:p>
    <w:p w14:paraId="789D57D9" w14:textId="77777777" w:rsidR="00864E51" w:rsidRPr="00864E51" w:rsidRDefault="00864E51" w:rsidP="00864E51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F7088D">
        <w:rPr>
          <w:rFonts w:ascii="Arial" w:hAnsi="Arial" w:cs="Arial"/>
          <w:b w:val="0"/>
          <w:sz w:val="22"/>
          <w:szCs w:val="22"/>
        </w:rPr>
        <w:tab/>
      </w:r>
      <w:r w:rsidRPr="00864E51">
        <w:rPr>
          <w:rFonts w:ascii="Arial" w:hAnsi="Arial" w:cs="Arial"/>
          <w:b w:val="0"/>
          <w:sz w:val="22"/>
          <w:szCs w:val="22"/>
        </w:rPr>
        <w:t>Ventil kyla</w:t>
      </w:r>
    </w:p>
    <w:p w14:paraId="4740153F" w14:textId="77777777" w:rsidR="00864E51" w:rsidRDefault="00864E51" w:rsidP="00864E51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864E51">
        <w:rPr>
          <w:rFonts w:ascii="Arial" w:hAnsi="Arial" w:cs="Arial"/>
          <w:b w:val="0"/>
          <w:sz w:val="22"/>
          <w:szCs w:val="22"/>
        </w:rPr>
        <w:tab/>
        <w:t>Ställdon kyla</w:t>
      </w:r>
    </w:p>
    <w:p w14:paraId="007BDDA5" w14:textId="77777777" w:rsidR="00E77352" w:rsidRPr="00864E51" w:rsidRDefault="00E77352" w:rsidP="00864E51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Ventil värme</w:t>
      </w:r>
    </w:p>
    <w:p w14:paraId="2AF2A88F" w14:textId="77777777" w:rsidR="00864E51" w:rsidRPr="00864E51" w:rsidRDefault="00864E51" w:rsidP="00864E51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864E51">
        <w:rPr>
          <w:rFonts w:ascii="Arial" w:hAnsi="Arial" w:cs="Arial"/>
          <w:b w:val="0"/>
          <w:sz w:val="22"/>
          <w:szCs w:val="22"/>
        </w:rPr>
        <w:tab/>
        <w:t>Ställdon värme</w:t>
      </w:r>
    </w:p>
    <w:p w14:paraId="3A393078" w14:textId="77777777" w:rsidR="00864E51" w:rsidRDefault="00864E51" w:rsidP="00864E51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864E51">
        <w:rPr>
          <w:rFonts w:ascii="Arial" w:hAnsi="Arial" w:cs="Arial"/>
          <w:b w:val="0"/>
          <w:sz w:val="22"/>
          <w:szCs w:val="22"/>
        </w:rPr>
        <w:tab/>
        <w:t>Transformator 24V till 230V</w:t>
      </w:r>
    </w:p>
    <w:p w14:paraId="3F054B9D" w14:textId="77777777" w:rsidR="00F4233B" w:rsidRPr="00864E51" w:rsidRDefault="00F4233B" w:rsidP="00864E51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Kablage</w:t>
      </w:r>
    </w:p>
    <w:p w14:paraId="4932AA4A" w14:textId="77777777" w:rsidR="00864E51" w:rsidRPr="00864E51" w:rsidRDefault="00864E51" w:rsidP="00864E51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864E51">
        <w:rPr>
          <w:rFonts w:ascii="Arial" w:hAnsi="Arial" w:cs="Arial"/>
          <w:b w:val="0"/>
          <w:sz w:val="22"/>
          <w:szCs w:val="22"/>
        </w:rPr>
        <w:tab/>
        <w:t>VAV-spjäll VRU-XXX-MF</w:t>
      </w:r>
    </w:p>
    <w:p w14:paraId="37BBB412" w14:textId="77777777" w:rsidR="00864E51" w:rsidRPr="00864E51" w:rsidRDefault="00864E51" w:rsidP="00864E51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864E51">
        <w:rPr>
          <w:rFonts w:ascii="Arial" w:hAnsi="Arial" w:cs="Arial"/>
          <w:b w:val="0"/>
          <w:sz w:val="22"/>
          <w:szCs w:val="22"/>
        </w:rPr>
        <w:tab/>
        <w:t>Koldioxidgivare vägg</w:t>
      </w:r>
    </w:p>
    <w:p w14:paraId="36F7F28D" w14:textId="77777777" w:rsidR="00864E51" w:rsidRPr="00864E51" w:rsidRDefault="00864E51" w:rsidP="00864E51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864E51">
        <w:rPr>
          <w:rFonts w:ascii="Arial" w:hAnsi="Arial" w:cs="Arial"/>
          <w:b w:val="0"/>
          <w:sz w:val="22"/>
          <w:szCs w:val="22"/>
        </w:rPr>
        <w:tab/>
        <w:t>Koldioxidgivare kanal</w:t>
      </w:r>
    </w:p>
    <w:p w14:paraId="6120E728" w14:textId="77777777" w:rsidR="00864E51" w:rsidRPr="00864E51" w:rsidRDefault="00864E51" w:rsidP="00864E51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864E51">
        <w:rPr>
          <w:rFonts w:ascii="Arial" w:hAnsi="Arial" w:cs="Arial"/>
          <w:b w:val="0"/>
          <w:sz w:val="22"/>
          <w:szCs w:val="22"/>
        </w:rPr>
        <w:tab/>
        <w:t>Närvarogivare vägg</w:t>
      </w:r>
    </w:p>
    <w:p w14:paraId="4650E4DD" w14:textId="77777777" w:rsidR="00864E51" w:rsidRPr="00864E51" w:rsidRDefault="00864E51" w:rsidP="00864E51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864E51">
        <w:rPr>
          <w:rFonts w:ascii="Arial" w:hAnsi="Arial" w:cs="Arial"/>
          <w:b w:val="0"/>
          <w:sz w:val="22"/>
          <w:szCs w:val="22"/>
        </w:rPr>
        <w:tab/>
        <w:t>Närvarogivare tak</w:t>
      </w:r>
    </w:p>
    <w:p w14:paraId="2868CB60" w14:textId="77777777" w:rsidR="00864E51" w:rsidRPr="00864E51" w:rsidRDefault="00864E51" w:rsidP="00864E51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864E51">
        <w:rPr>
          <w:rFonts w:ascii="Arial" w:hAnsi="Arial" w:cs="Arial"/>
          <w:b w:val="0"/>
          <w:sz w:val="22"/>
          <w:szCs w:val="22"/>
        </w:rPr>
        <w:tab/>
        <w:t>Extern temperaturgivare vägg</w:t>
      </w:r>
    </w:p>
    <w:p w14:paraId="574EFA97" w14:textId="77777777" w:rsidR="00864E51" w:rsidRPr="00864E51" w:rsidRDefault="00864E51" w:rsidP="00864E51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864E51">
        <w:rPr>
          <w:rFonts w:ascii="Arial" w:hAnsi="Arial" w:cs="Arial"/>
          <w:b w:val="0"/>
          <w:sz w:val="22"/>
          <w:szCs w:val="22"/>
        </w:rPr>
        <w:tab/>
        <w:t>Extern temperaturgivare kanal</w:t>
      </w:r>
    </w:p>
    <w:p w14:paraId="0BF04F18" w14:textId="77777777" w:rsidR="00864E51" w:rsidRPr="00864E51" w:rsidRDefault="00864E51" w:rsidP="00864E51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864E51">
        <w:rPr>
          <w:rFonts w:ascii="Arial" w:hAnsi="Arial" w:cs="Arial"/>
          <w:b w:val="0"/>
          <w:sz w:val="22"/>
          <w:szCs w:val="22"/>
        </w:rPr>
        <w:tab/>
        <w:t>Avluftare</w:t>
      </w:r>
    </w:p>
    <w:p w14:paraId="1D171633" w14:textId="77777777" w:rsidR="00864E51" w:rsidRPr="00B65F4A" w:rsidRDefault="00864E51" w:rsidP="00864E51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864E51">
        <w:rPr>
          <w:rFonts w:ascii="Arial" w:hAnsi="Arial" w:cs="Arial"/>
          <w:b w:val="0"/>
          <w:sz w:val="22"/>
          <w:szCs w:val="22"/>
        </w:rPr>
        <w:tab/>
      </w:r>
      <w:r w:rsidRPr="00B65F4A">
        <w:rPr>
          <w:rFonts w:ascii="Arial" w:hAnsi="Arial" w:cs="Arial"/>
          <w:b w:val="0"/>
          <w:sz w:val="22"/>
          <w:szCs w:val="22"/>
        </w:rPr>
        <w:t>Upphängningar (trådpendlar</w:t>
      </w:r>
      <w:r w:rsidR="00F4233B">
        <w:rPr>
          <w:rFonts w:ascii="Arial" w:hAnsi="Arial" w:cs="Arial"/>
          <w:b w:val="0"/>
          <w:sz w:val="22"/>
          <w:szCs w:val="22"/>
        </w:rPr>
        <w:t xml:space="preserve"> + z-järn</w:t>
      </w:r>
      <w:r w:rsidRPr="00B65F4A">
        <w:rPr>
          <w:rFonts w:ascii="Arial" w:hAnsi="Arial" w:cs="Arial"/>
          <w:b w:val="0"/>
          <w:sz w:val="22"/>
          <w:szCs w:val="22"/>
        </w:rPr>
        <w:t>)</w:t>
      </w:r>
    </w:p>
    <w:p w14:paraId="19BB6B23" w14:textId="77777777" w:rsidR="00864E51" w:rsidRDefault="00864E51" w:rsidP="00864E51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B65F4A">
        <w:rPr>
          <w:rFonts w:ascii="Arial" w:hAnsi="Arial" w:cs="Arial"/>
          <w:b w:val="0"/>
          <w:sz w:val="22"/>
          <w:szCs w:val="22"/>
        </w:rPr>
        <w:tab/>
        <w:t>Upphängningar (gängstång + z-järn)</w:t>
      </w:r>
    </w:p>
    <w:p w14:paraId="4609D191" w14:textId="77777777" w:rsidR="00EF73A3" w:rsidRDefault="00EF73A3" w:rsidP="00864E51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Anslutningskåpa (Ange längd i m)</w:t>
      </w:r>
    </w:p>
    <w:p w14:paraId="01B975D5" w14:textId="77777777" w:rsidR="00864E51" w:rsidRPr="00EF73A3" w:rsidRDefault="00864E51" w:rsidP="00864E51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p w14:paraId="42EA0ACD" w14:textId="77777777" w:rsidR="00461626" w:rsidRDefault="00461626" w:rsidP="00864E51">
      <w:pPr>
        <w:pStyle w:val="Kodrubrik"/>
        <w:tabs>
          <w:tab w:val="right" w:pos="9356"/>
        </w:tabs>
        <w:spacing w:before="120"/>
        <w:ind w:left="4252" w:hanging="2693"/>
        <w:rPr>
          <w:rFonts w:ascii="Arial" w:hAnsi="Arial" w:cs="Arial"/>
          <w:b w:val="0"/>
          <w:sz w:val="22"/>
          <w:szCs w:val="22"/>
        </w:rPr>
      </w:pPr>
    </w:p>
    <w:p w14:paraId="27AD2A93" w14:textId="77777777" w:rsidR="004E6092" w:rsidRDefault="004E6092" w:rsidP="00864E51">
      <w:pPr>
        <w:pStyle w:val="Kodrubrik"/>
        <w:tabs>
          <w:tab w:val="right" w:pos="9356"/>
        </w:tabs>
        <w:spacing w:before="120"/>
        <w:ind w:left="4252" w:hanging="2693"/>
        <w:rPr>
          <w:rFonts w:ascii="Arial" w:hAnsi="Arial" w:cs="Arial"/>
          <w:b w:val="0"/>
          <w:sz w:val="22"/>
          <w:szCs w:val="22"/>
        </w:rPr>
      </w:pPr>
    </w:p>
    <w:p w14:paraId="39471A8D" w14:textId="77777777" w:rsidR="004E6092" w:rsidRDefault="004E6092" w:rsidP="00864E51">
      <w:pPr>
        <w:pStyle w:val="Kodrubrik"/>
        <w:tabs>
          <w:tab w:val="right" w:pos="9356"/>
        </w:tabs>
        <w:spacing w:before="120"/>
        <w:ind w:left="4252" w:hanging="2693"/>
        <w:rPr>
          <w:rFonts w:ascii="Arial" w:hAnsi="Arial" w:cs="Arial"/>
          <w:b w:val="0"/>
          <w:sz w:val="22"/>
          <w:szCs w:val="22"/>
        </w:rPr>
      </w:pPr>
    </w:p>
    <w:p w14:paraId="77D26232" w14:textId="77777777" w:rsidR="004E6092" w:rsidRDefault="004E6092" w:rsidP="00864E51">
      <w:pPr>
        <w:pStyle w:val="Kodrubrik"/>
        <w:tabs>
          <w:tab w:val="right" w:pos="9356"/>
        </w:tabs>
        <w:spacing w:before="120"/>
        <w:ind w:left="4252" w:hanging="2693"/>
        <w:rPr>
          <w:rFonts w:ascii="Arial" w:hAnsi="Arial" w:cs="Arial"/>
          <w:b w:val="0"/>
          <w:sz w:val="22"/>
          <w:szCs w:val="22"/>
        </w:rPr>
      </w:pPr>
    </w:p>
    <w:p w14:paraId="5D0E033C" w14:textId="77777777" w:rsidR="004E6092" w:rsidRDefault="004E6092" w:rsidP="00864E51">
      <w:pPr>
        <w:pStyle w:val="Kodrubrik"/>
        <w:tabs>
          <w:tab w:val="right" w:pos="9356"/>
        </w:tabs>
        <w:spacing w:before="120"/>
        <w:ind w:left="4252" w:hanging="2693"/>
        <w:rPr>
          <w:rFonts w:ascii="Arial" w:hAnsi="Arial" w:cs="Arial"/>
          <w:b w:val="0"/>
          <w:sz w:val="22"/>
          <w:szCs w:val="22"/>
        </w:rPr>
      </w:pPr>
    </w:p>
    <w:p w14:paraId="7D9F045D" w14:textId="77777777" w:rsidR="004E6092" w:rsidRDefault="004E6092" w:rsidP="00864E51">
      <w:pPr>
        <w:pStyle w:val="Kodrubrik"/>
        <w:tabs>
          <w:tab w:val="right" w:pos="9356"/>
        </w:tabs>
        <w:spacing w:before="120"/>
        <w:ind w:left="4252" w:hanging="2693"/>
        <w:rPr>
          <w:rFonts w:ascii="Arial" w:hAnsi="Arial" w:cs="Arial"/>
          <w:b w:val="0"/>
          <w:sz w:val="22"/>
          <w:szCs w:val="22"/>
        </w:rPr>
      </w:pPr>
    </w:p>
    <w:p w14:paraId="58774F62" w14:textId="77777777" w:rsidR="004E6092" w:rsidRDefault="004E6092" w:rsidP="00864E51">
      <w:pPr>
        <w:pStyle w:val="Kodrubrik"/>
        <w:tabs>
          <w:tab w:val="right" w:pos="9356"/>
        </w:tabs>
        <w:spacing w:before="120"/>
        <w:ind w:left="4252" w:hanging="2693"/>
        <w:rPr>
          <w:rFonts w:ascii="Arial" w:hAnsi="Arial" w:cs="Arial"/>
          <w:b w:val="0"/>
          <w:sz w:val="22"/>
          <w:szCs w:val="22"/>
        </w:rPr>
      </w:pPr>
    </w:p>
    <w:p w14:paraId="742D3625" w14:textId="77777777" w:rsidR="004E6092" w:rsidRDefault="004E6092" w:rsidP="00864E51">
      <w:pPr>
        <w:pStyle w:val="Kodrubrik"/>
        <w:tabs>
          <w:tab w:val="right" w:pos="9356"/>
        </w:tabs>
        <w:spacing w:before="120"/>
        <w:ind w:left="4252" w:hanging="2693"/>
        <w:rPr>
          <w:rFonts w:ascii="Arial" w:hAnsi="Arial" w:cs="Arial"/>
          <w:b w:val="0"/>
          <w:sz w:val="22"/>
          <w:szCs w:val="22"/>
        </w:rPr>
      </w:pPr>
    </w:p>
    <w:p w14:paraId="05831797" w14:textId="77777777" w:rsidR="004E6092" w:rsidRDefault="004E6092" w:rsidP="00864E51">
      <w:pPr>
        <w:pStyle w:val="Kodrubrik"/>
        <w:tabs>
          <w:tab w:val="right" w:pos="9356"/>
        </w:tabs>
        <w:spacing w:before="120"/>
        <w:ind w:left="4252" w:hanging="2693"/>
        <w:rPr>
          <w:rFonts w:ascii="Arial" w:hAnsi="Arial" w:cs="Arial"/>
          <w:b w:val="0"/>
          <w:sz w:val="22"/>
          <w:szCs w:val="22"/>
        </w:rPr>
      </w:pPr>
    </w:p>
    <w:p w14:paraId="112CAFEF" w14:textId="77777777" w:rsidR="004E6092" w:rsidRDefault="004E6092" w:rsidP="00864E51">
      <w:pPr>
        <w:pStyle w:val="Kodrubrik"/>
        <w:tabs>
          <w:tab w:val="right" w:pos="9356"/>
        </w:tabs>
        <w:spacing w:before="120"/>
        <w:ind w:left="4252" w:hanging="2693"/>
        <w:rPr>
          <w:rFonts w:ascii="Arial" w:hAnsi="Arial" w:cs="Arial"/>
          <w:b w:val="0"/>
          <w:sz w:val="22"/>
          <w:szCs w:val="22"/>
        </w:rPr>
      </w:pPr>
    </w:p>
    <w:p w14:paraId="7A662083" w14:textId="77777777" w:rsidR="004E6092" w:rsidRDefault="004E6092" w:rsidP="00864E51">
      <w:pPr>
        <w:pStyle w:val="Kodrubrik"/>
        <w:tabs>
          <w:tab w:val="right" w:pos="9356"/>
        </w:tabs>
        <w:spacing w:before="120"/>
        <w:ind w:left="4252" w:hanging="2693"/>
        <w:rPr>
          <w:rFonts w:ascii="Arial" w:hAnsi="Arial" w:cs="Arial"/>
          <w:b w:val="0"/>
          <w:sz w:val="22"/>
          <w:szCs w:val="22"/>
        </w:rPr>
      </w:pPr>
    </w:p>
    <w:p w14:paraId="3AFA46BD" w14:textId="77777777" w:rsidR="004E6092" w:rsidRDefault="004E6092" w:rsidP="00864E51">
      <w:pPr>
        <w:pStyle w:val="Kodrubrik"/>
        <w:tabs>
          <w:tab w:val="right" w:pos="9356"/>
        </w:tabs>
        <w:spacing w:before="120"/>
        <w:ind w:left="4252" w:hanging="2693"/>
        <w:rPr>
          <w:rFonts w:ascii="Arial" w:hAnsi="Arial" w:cs="Arial"/>
          <w:b w:val="0"/>
          <w:sz w:val="22"/>
          <w:szCs w:val="22"/>
        </w:rPr>
      </w:pPr>
    </w:p>
    <w:p w14:paraId="2E7891F5" w14:textId="77777777" w:rsidR="004E6092" w:rsidRDefault="004E6092" w:rsidP="00864E51">
      <w:pPr>
        <w:pStyle w:val="Kodrubrik"/>
        <w:tabs>
          <w:tab w:val="right" w:pos="9356"/>
        </w:tabs>
        <w:spacing w:before="120"/>
        <w:ind w:left="4252" w:hanging="2693"/>
        <w:rPr>
          <w:rFonts w:ascii="Arial" w:hAnsi="Arial" w:cs="Arial"/>
          <w:b w:val="0"/>
          <w:sz w:val="22"/>
          <w:szCs w:val="22"/>
        </w:rPr>
      </w:pPr>
    </w:p>
    <w:p w14:paraId="628440EA" w14:textId="77777777" w:rsidR="004E6092" w:rsidRDefault="004E6092" w:rsidP="00864E51">
      <w:pPr>
        <w:pStyle w:val="Kodrubrik"/>
        <w:tabs>
          <w:tab w:val="right" w:pos="9356"/>
        </w:tabs>
        <w:spacing w:before="120"/>
        <w:ind w:left="4252" w:hanging="2693"/>
        <w:rPr>
          <w:rFonts w:ascii="Arial" w:hAnsi="Arial" w:cs="Arial"/>
          <w:b w:val="0"/>
          <w:sz w:val="22"/>
          <w:szCs w:val="22"/>
        </w:rPr>
      </w:pPr>
    </w:p>
    <w:p w14:paraId="06BB33D8" w14:textId="77777777" w:rsidR="004E6092" w:rsidRDefault="004E6092" w:rsidP="00864E51">
      <w:pPr>
        <w:pStyle w:val="Kodrubrik"/>
        <w:tabs>
          <w:tab w:val="right" w:pos="9356"/>
        </w:tabs>
        <w:spacing w:before="120"/>
        <w:ind w:left="4252" w:hanging="2693"/>
        <w:rPr>
          <w:rFonts w:ascii="Arial" w:hAnsi="Arial" w:cs="Arial"/>
          <w:b w:val="0"/>
          <w:sz w:val="22"/>
          <w:szCs w:val="22"/>
        </w:rPr>
      </w:pPr>
    </w:p>
    <w:p w14:paraId="56C088FC" w14:textId="77777777" w:rsidR="004E6092" w:rsidRDefault="004E6092" w:rsidP="00864E51">
      <w:pPr>
        <w:pStyle w:val="Kodrubrik"/>
        <w:tabs>
          <w:tab w:val="right" w:pos="9356"/>
        </w:tabs>
        <w:spacing w:before="120"/>
        <w:ind w:left="4252" w:hanging="2693"/>
        <w:rPr>
          <w:rFonts w:ascii="Arial" w:hAnsi="Arial" w:cs="Arial"/>
          <w:b w:val="0"/>
          <w:sz w:val="22"/>
          <w:szCs w:val="22"/>
        </w:rPr>
      </w:pPr>
    </w:p>
    <w:p w14:paraId="33540922" w14:textId="77777777" w:rsidR="004E6092" w:rsidRDefault="004E6092" w:rsidP="00864E51">
      <w:pPr>
        <w:pStyle w:val="Kodrubrik"/>
        <w:tabs>
          <w:tab w:val="right" w:pos="9356"/>
        </w:tabs>
        <w:spacing w:before="120"/>
        <w:ind w:left="4252" w:hanging="2693"/>
        <w:rPr>
          <w:rFonts w:ascii="Arial" w:hAnsi="Arial" w:cs="Arial"/>
          <w:b w:val="0"/>
          <w:sz w:val="22"/>
          <w:szCs w:val="22"/>
        </w:rPr>
      </w:pPr>
    </w:p>
    <w:p w14:paraId="39EF322C" w14:textId="77777777" w:rsidR="004E6092" w:rsidRDefault="004E6092" w:rsidP="004E6092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Professor </w:t>
      </w:r>
      <w:r w:rsidR="009523FF">
        <w:rPr>
          <w:rFonts w:ascii="Arial" w:hAnsi="Arial" w:cs="Arial"/>
          <w:sz w:val="22"/>
          <w:szCs w:val="22"/>
        </w:rPr>
        <w:t>XP-</w:t>
      </w:r>
      <w:r>
        <w:rPr>
          <w:rFonts w:ascii="Arial" w:hAnsi="Arial" w:cs="Arial"/>
          <w:sz w:val="22"/>
          <w:szCs w:val="22"/>
        </w:rPr>
        <w:t>I</w:t>
      </w:r>
    </w:p>
    <w:p w14:paraId="28648D24" w14:textId="77777777" w:rsidR="004E6092" w:rsidRDefault="004E6092" w:rsidP="004E6092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14:paraId="348758AC" w14:textId="77777777" w:rsidR="004E6092" w:rsidRPr="00445C9D" w:rsidRDefault="004E6092" w:rsidP="004E6092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APPARATER; LEDNINGAR M.M. I RÖRSYSTEM ELLER RÖRLEDNINGSNÄT</w:t>
      </w:r>
    </w:p>
    <w:p w14:paraId="476199F9" w14:textId="77777777" w:rsidR="004E6092" w:rsidRPr="00445C9D" w:rsidRDefault="004E6092" w:rsidP="004E6092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14:paraId="065CB6FC" w14:textId="77777777" w:rsidR="004E6092" w:rsidRPr="00445C9D" w:rsidRDefault="004E6092" w:rsidP="004E6092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</w:t>
      </w:r>
      <w:r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RUMSMONTERADE VÄRMARE OCH KYLARE</w:t>
      </w:r>
    </w:p>
    <w:p w14:paraId="2DE486A3" w14:textId="77777777" w:rsidR="004E6092" w:rsidRPr="00445C9D" w:rsidRDefault="004E6092" w:rsidP="004E6092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14:paraId="330DF1AF" w14:textId="77777777" w:rsidR="004E6092" w:rsidRPr="00445C9D" w:rsidRDefault="004E6092" w:rsidP="004E6092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PTC</w:t>
      </w:r>
      <w:r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RUMSKYLAPPARATER</w:t>
      </w:r>
    </w:p>
    <w:p w14:paraId="38FD9194" w14:textId="77777777" w:rsidR="004E6092" w:rsidRPr="00445C9D" w:rsidRDefault="004E6092" w:rsidP="004E6092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14:paraId="72C6ADC9" w14:textId="77777777" w:rsidR="004E6092" w:rsidRPr="00445C9D" w:rsidRDefault="004E6092" w:rsidP="004E6092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PTC.3</w:t>
      </w:r>
      <w:r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>ylbafflar och konvektorer</w:t>
      </w:r>
    </w:p>
    <w:bookmarkEnd w:id="0"/>
    <w:p w14:paraId="4B05DBC0" w14:textId="77777777" w:rsidR="004E6092" w:rsidRPr="00445C9D" w:rsidRDefault="004E6092" w:rsidP="004E6092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14:paraId="3ACC2599" w14:textId="77777777" w:rsidR="004E6092" w:rsidRPr="00445C9D" w:rsidRDefault="004E6092" w:rsidP="004E6092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PTC.31</w:t>
      </w:r>
      <w:r w:rsidRPr="00445C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K</w:t>
      </w:r>
      <w:r w:rsidRPr="008F5E8B">
        <w:rPr>
          <w:rFonts w:ascii="Arial" w:hAnsi="Arial" w:cs="Arial"/>
          <w:bCs/>
          <w:sz w:val="22"/>
          <w:szCs w:val="22"/>
        </w:rPr>
        <w:t>ylbafflar</w:t>
      </w:r>
    </w:p>
    <w:p w14:paraId="44CB380C" w14:textId="77777777" w:rsidR="004E6092" w:rsidRPr="00445C9D" w:rsidRDefault="004E6092" w:rsidP="004E6092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14:paraId="4331F98E" w14:textId="77777777" w:rsidR="004E6092" w:rsidRDefault="004E6092" w:rsidP="004E6092">
      <w:pPr>
        <w:pStyle w:val="Kodrubrik"/>
        <w:tabs>
          <w:tab w:val="right" w:pos="935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PTC.312</w:t>
      </w:r>
      <w:r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Kanalanslutna kylbafflar</w:t>
      </w:r>
    </w:p>
    <w:p w14:paraId="6F3F8437" w14:textId="77777777" w:rsidR="004E6092" w:rsidRPr="002F6435" w:rsidRDefault="004E6092" w:rsidP="004E6092">
      <w:pPr>
        <w:pStyle w:val="Kodrubrik"/>
        <w:tabs>
          <w:tab w:val="right" w:pos="9356"/>
        </w:tabs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>XXXX</w:t>
      </w:r>
    </w:p>
    <w:p w14:paraId="72C024B1" w14:textId="77777777" w:rsidR="004E6092" w:rsidRPr="00445C9D" w:rsidRDefault="004E6092" w:rsidP="004E6092">
      <w:pPr>
        <w:pStyle w:val="Kodrubrik"/>
        <w:tabs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</w:p>
    <w:p w14:paraId="504C9E19" w14:textId="77777777" w:rsidR="004E6092" w:rsidRPr="00F0105D" w:rsidRDefault="004E6092" w:rsidP="004E6092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Tilluftsbaffel av Lindabs fabrikat</w:t>
      </w:r>
      <w:r w:rsidRPr="00F0105D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typ Professor </w:t>
      </w:r>
      <w:r w:rsidR="009523FF">
        <w:rPr>
          <w:rFonts w:ascii="Arial" w:hAnsi="Arial" w:cs="Arial"/>
          <w:b w:val="0"/>
          <w:sz w:val="22"/>
          <w:szCs w:val="22"/>
        </w:rPr>
        <w:t>XP-</w:t>
      </w:r>
      <w:r>
        <w:rPr>
          <w:rFonts w:ascii="Arial" w:hAnsi="Arial" w:cs="Arial"/>
          <w:b w:val="0"/>
          <w:sz w:val="22"/>
          <w:szCs w:val="22"/>
        </w:rPr>
        <w:t>I eller likvärdig. F</w:t>
      </w:r>
      <w:r w:rsidRPr="00F0105D">
        <w:rPr>
          <w:rFonts w:ascii="Arial" w:hAnsi="Arial" w:cs="Arial"/>
          <w:b w:val="0"/>
          <w:sz w:val="22"/>
          <w:szCs w:val="22"/>
        </w:rPr>
        <w:t>ör infällt montage i undertak.</w:t>
      </w:r>
    </w:p>
    <w:p w14:paraId="265A1268" w14:textId="77777777" w:rsidR="004E6092" w:rsidRPr="00F0105D" w:rsidRDefault="004E6092" w:rsidP="004E6092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 w:rsidRPr="00F0105D">
        <w:rPr>
          <w:rFonts w:ascii="Arial" w:hAnsi="Arial" w:cs="Arial"/>
          <w:b w:val="0"/>
          <w:sz w:val="22"/>
          <w:szCs w:val="22"/>
        </w:rPr>
        <w:t>Produkten skall vara Eurovent certif</w:t>
      </w:r>
      <w:r>
        <w:rPr>
          <w:rFonts w:ascii="Arial" w:hAnsi="Arial" w:cs="Arial"/>
          <w:b w:val="0"/>
          <w:sz w:val="22"/>
          <w:szCs w:val="22"/>
        </w:rPr>
        <w:t>i</w:t>
      </w:r>
      <w:r w:rsidRPr="00F0105D">
        <w:rPr>
          <w:rFonts w:ascii="Arial" w:hAnsi="Arial" w:cs="Arial"/>
          <w:b w:val="0"/>
          <w:sz w:val="22"/>
          <w:szCs w:val="22"/>
        </w:rPr>
        <w:t>erad för verifiering av effekt enligt EN-15116</w:t>
      </w:r>
      <w:r>
        <w:rPr>
          <w:rFonts w:ascii="Arial" w:hAnsi="Arial" w:cs="Arial"/>
          <w:b w:val="0"/>
          <w:sz w:val="22"/>
          <w:szCs w:val="22"/>
        </w:rPr>
        <w:t xml:space="preserve"> samt inneha CE märkning</w:t>
      </w:r>
      <w:r w:rsidRPr="00F0105D">
        <w:rPr>
          <w:rFonts w:ascii="Arial" w:hAnsi="Arial" w:cs="Arial"/>
          <w:b w:val="0"/>
          <w:sz w:val="22"/>
          <w:szCs w:val="22"/>
        </w:rPr>
        <w:t>.</w:t>
      </w:r>
    </w:p>
    <w:p w14:paraId="6880D3C8" w14:textId="77777777" w:rsidR="004E6092" w:rsidRDefault="004E6092" w:rsidP="004E6092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2-vägs luftspridning med divergerande 30º luftspridningsmönster från fabrik</w:t>
      </w:r>
      <w:r w:rsidRPr="00F0105D">
        <w:rPr>
          <w:rFonts w:ascii="Arial" w:hAnsi="Arial" w:cs="Arial"/>
          <w:b w:val="0"/>
          <w:sz w:val="22"/>
          <w:szCs w:val="22"/>
        </w:rPr>
        <w:t>.</w:t>
      </w:r>
    </w:p>
    <w:p w14:paraId="31497BBF" w14:textId="77777777" w:rsidR="004E6092" w:rsidRPr="00F0105D" w:rsidRDefault="004E6092" w:rsidP="004E6092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 w:rsidRPr="00F0105D">
        <w:rPr>
          <w:rFonts w:ascii="Arial" w:hAnsi="Arial" w:cs="Arial"/>
          <w:b w:val="0"/>
          <w:sz w:val="22"/>
          <w:szCs w:val="22"/>
        </w:rPr>
        <w:t>Vertikalt monterade kylbatterier för enkel rengöring.</w:t>
      </w:r>
    </w:p>
    <w:p w14:paraId="6B1D0AED" w14:textId="77777777" w:rsidR="004E6092" w:rsidRPr="00F0105D" w:rsidRDefault="004E6092" w:rsidP="004E6092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 w:rsidRPr="00F0105D">
        <w:rPr>
          <w:rFonts w:ascii="Arial" w:hAnsi="Arial" w:cs="Arial"/>
          <w:b w:val="0"/>
          <w:sz w:val="22"/>
          <w:szCs w:val="22"/>
        </w:rPr>
        <w:t>Underplåt demonterbar utan verktyg.</w:t>
      </w:r>
    </w:p>
    <w:p w14:paraId="54391D4F" w14:textId="77777777" w:rsidR="004E6092" w:rsidRDefault="004E6092" w:rsidP="004E6092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 w:rsidRPr="00F0105D">
        <w:rPr>
          <w:rFonts w:ascii="Arial" w:hAnsi="Arial" w:cs="Arial"/>
          <w:b w:val="0"/>
          <w:sz w:val="22"/>
          <w:szCs w:val="22"/>
        </w:rPr>
        <w:t xml:space="preserve">Överhörningsskydd monterat på produkt för förhindrande av spridning av ljud </w:t>
      </w:r>
      <w:r>
        <w:rPr>
          <w:rFonts w:ascii="Arial" w:hAnsi="Arial" w:cs="Arial"/>
          <w:b w:val="0"/>
          <w:sz w:val="22"/>
          <w:szCs w:val="22"/>
        </w:rPr>
        <w:t>och</w:t>
      </w:r>
      <w:r w:rsidRPr="00F0105D">
        <w:rPr>
          <w:rFonts w:ascii="Arial" w:hAnsi="Arial" w:cs="Arial"/>
          <w:b w:val="0"/>
          <w:sz w:val="22"/>
          <w:szCs w:val="22"/>
        </w:rPr>
        <w:t xml:space="preserve"> att rumsluft når utrymmet ovanför undertak.</w:t>
      </w:r>
    </w:p>
    <w:p w14:paraId="2E26393D" w14:textId="77777777" w:rsidR="00E91A17" w:rsidRDefault="004E6092" w:rsidP="004E6092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Bygghöjden är 146 mm på produkten (därmed anpassat för montage i undertak)</w:t>
      </w:r>
      <w:r w:rsidR="00E91A17">
        <w:rPr>
          <w:rFonts w:ascii="Arial" w:hAnsi="Arial" w:cs="Arial"/>
          <w:b w:val="0"/>
          <w:sz w:val="22"/>
          <w:szCs w:val="22"/>
        </w:rPr>
        <w:t>.</w:t>
      </w:r>
    </w:p>
    <w:p w14:paraId="0B6EB553" w14:textId="77777777" w:rsidR="004E6092" w:rsidRPr="00F0105D" w:rsidRDefault="004E6092" w:rsidP="004E6092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Standardkulör vit RAL 9003, glans 30.</w:t>
      </w:r>
    </w:p>
    <w:p w14:paraId="312EF4AA" w14:textId="77777777" w:rsidR="004E6092" w:rsidRPr="00F0105D" w:rsidRDefault="004E6092" w:rsidP="004E6092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</w:p>
    <w:p w14:paraId="716CEA7B" w14:textId="77777777" w:rsidR="00E91A17" w:rsidRPr="001A7644" w:rsidRDefault="00E91A17" w:rsidP="00E91A17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0"/>
        </w:rPr>
      </w:pPr>
      <w:r w:rsidRPr="001A7644">
        <w:rPr>
          <w:rFonts w:ascii="Arial" w:hAnsi="Arial" w:cs="Arial"/>
          <w:sz w:val="20"/>
        </w:rPr>
        <w:t>Bredd:</w:t>
      </w:r>
      <w:r w:rsidRPr="001A7644">
        <w:rPr>
          <w:rFonts w:ascii="Arial" w:hAnsi="Arial" w:cs="Arial"/>
          <w:b w:val="0"/>
          <w:sz w:val="20"/>
        </w:rPr>
        <w:tab/>
        <w:t>45, 60 cm</w:t>
      </w:r>
    </w:p>
    <w:p w14:paraId="7A6C70E2" w14:textId="77777777" w:rsidR="00E91A17" w:rsidRPr="001A7644" w:rsidRDefault="00E91A17" w:rsidP="00E91A17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b w:val="0"/>
          <w:sz w:val="20"/>
        </w:rPr>
      </w:pPr>
      <w:r w:rsidRPr="001A7644">
        <w:rPr>
          <w:rFonts w:ascii="Arial" w:hAnsi="Arial" w:cs="Arial"/>
          <w:sz w:val="20"/>
        </w:rPr>
        <w:t>Anslutningsdim. vatten:</w:t>
      </w:r>
      <w:r w:rsidRPr="001A7644">
        <w:rPr>
          <w:rFonts w:ascii="Arial" w:hAnsi="Arial" w:cs="Arial"/>
          <w:sz w:val="20"/>
        </w:rPr>
        <w:tab/>
      </w:r>
      <w:r w:rsidR="007D1DB4">
        <w:rPr>
          <w:rFonts w:ascii="Arial" w:hAnsi="Arial" w:cs="Arial"/>
          <w:b w:val="0"/>
          <w:sz w:val="20"/>
          <w:lang w:val="da-DK"/>
        </w:rPr>
        <w:t>Ø</w:t>
      </w:r>
      <w:r w:rsidRPr="001A7644">
        <w:rPr>
          <w:rFonts w:ascii="Arial" w:hAnsi="Arial" w:cs="Arial"/>
          <w:b w:val="0"/>
          <w:sz w:val="20"/>
        </w:rPr>
        <w:t>1</w:t>
      </w:r>
      <w:r>
        <w:rPr>
          <w:rFonts w:ascii="Arial" w:hAnsi="Arial" w:cs="Arial"/>
          <w:b w:val="0"/>
          <w:sz w:val="20"/>
        </w:rPr>
        <w:t>2</w:t>
      </w:r>
      <w:r w:rsidRPr="001A7644">
        <w:rPr>
          <w:rFonts w:ascii="Arial" w:hAnsi="Arial" w:cs="Arial"/>
          <w:b w:val="0"/>
          <w:sz w:val="20"/>
        </w:rPr>
        <w:t xml:space="preserve"> mm</w:t>
      </w:r>
    </w:p>
    <w:p w14:paraId="2D338637" w14:textId="77777777" w:rsidR="00E91A17" w:rsidRPr="00E91A17" w:rsidRDefault="00E91A17" w:rsidP="00E91A17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sz w:val="20"/>
          <w:lang w:val="da-DK"/>
        </w:rPr>
      </w:pPr>
      <w:r w:rsidRPr="00E91A17">
        <w:rPr>
          <w:rFonts w:ascii="Arial" w:hAnsi="Arial" w:cs="Arial"/>
          <w:sz w:val="20"/>
          <w:lang w:val="da-DK"/>
        </w:rPr>
        <w:t>Anslutningsdim. luft.</w:t>
      </w:r>
      <w:r w:rsidRPr="00E91A17">
        <w:rPr>
          <w:rFonts w:ascii="Arial" w:hAnsi="Arial" w:cs="Arial"/>
          <w:sz w:val="20"/>
          <w:lang w:val="da-DK"/>
        </w:rPr>
        <w:tab/>
      </w:r>
      <w:r w:rsidRPr="00C64524">
        <w:rPr>
          <w:rFonts w:ascii="Arial" w:hAnsi="Arial" w:cs="Arial"/>
          <w:b w:val="0"/>
          <w:bCs/>
          <w:sz w:val="20"/>
          <w:lang w:val="da-DK"/>
        </w:rPr>
        <w:t xml:space="preserve">1x </w:t>
      </w:r>
      <w:r w:rsidR="007D1DB4" w:rsidRPr="00C64524">
        <w:rPr>
          <w:rFonts w:ascii="Arial" w:hAnsi="Arial" w:cs="Arial"/>
          <w:b w:val="0"/>
          <w:bCs/>
          <w:sz w:val="20"/>
          <w:lang w:val="da-DK"/>
        </w:rPr>
        <w:t>Ø</w:t>
      </w:r>
      <w:r w:rsidRPr="00C64524">
        <w:rPr>
          <w:rFonts w:ascii="Arial" w:hAnsi="Arial" w:cs="Arial"/>
          <w:b w:val="0"/>
          <w:bCs/>
          <w:sz w:val="20"/>
          <w:lang w:val="da-DK"/>
        </w:rPr>
        <w:t xml:space="preserve">100, 2x </w:t>
      </w:r>
      <w:r w:rsidR="007D1DB4" w:rsidRPr="00C64524">
        <w:rPr>
          <w:rFonts w:ascii="Arial" w:hAnsi="Arial" w:cs="Arial"/>
          <w:b w:val="0"/>
          <w:bCs/>
          <w:sz w:val="20"/>
          <w:lang w:val="da-DK"/>
        </w:rPr>
        <w:t>Ø</w:t>
      </w:r>
      <w:r w:rsidRPr="00C64524">
        <w:rPr>
          <w:rFonts w:ascii="Arial" w:hAnsi="Arial" w:cs="Arial"/>
          <w:b w:val="0"/>
          <w:bCs/>
          <w:sz w:val="20"/>
          <w:lang w:val="da-DK"/>
        </w:rPr>
        <w:t>100 mm</w:t>
      </w:r>
    </w:p>
    <w:p w14:paraId="2CB0A60D" w14:textId="77777777" w:rsidR="00E91A17" w:rsidRPr="001A7644" w:rsidRDefault="00E91A17" w:rsidP="00E91A17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b w:val="0"/>
          <w:sz w:val="20"/>
        </w:rPr>
      </w:pPr>
      <w:r w:rsidRPr="001A7644">
        <w:rPr>
          <w:rFonts w:ascii="Arial" w:hAnsi="Arial" w:cs="Arial"/>
          <w:sz w:val="20"/>
        </w:rPr>
        <w:t>Inkopplingsalternativ:</w:t>
      </w:r>
      <w:r w:rsidRPr="001A7644">
        <w:rPr>
          <w:rFonts w:ascii="Arial" w:hAnsi="Arial" w:cs="Arial"/>
          <w:sz w:val="20"/>
        </w:rPr>
        <w:tab/>
      </w:r>
      <w:r w:rsidRPr="001A7644">
        <w:rPr>
          <w:rFonts w:ascii="Arial" w:hAnsi="Arial" w:cs="Arial"/>
          <w:b w:val="0"/>
          <w:sz w:val="20"/>
        </w:rPr>
        <w:t>Luft: A, B Vatten: 1, 2, 3, 4</w:t>
      </w:r>
    </w:p>
    <w:p w14:paraId="0FDF11CC" w14:textId="77777777" w:rsidR="007D1DB4" w:rsidRDefault="007D1DB4" w:rsidP="007D1DB4">
      <w:pPr>
        <w:pStyle w:val="Kodrubrik"/>
        <w:tabs>
          <w:tab w:val="right" w:pos="9356"/>
        </w:tabs>
        <w:ind w:left="4253" w:hanging="2693"/>
        <w:rPr>
          <w:rFonts w:ascii="Arial" w:hAnsi="Arial" w:cs="Arial"/>
          <w:sz w:val="20"/>
        </w:rPr>
      </w:pPr>
      <w:r w:rsidRPr="001A7644">
        <w:rPr>
          <w:rFonts w:ascii="Arial" w:hAnsi="Arial" w:cs="Arial"/>
          <w:sz w:val="20"/>
        </w:rPr>
        <w:t>Effekttyp</w:t>
      </w:r>
      <w:r>
        <w:rPr>
          <w:rFonts w:ascii="Arial" w:hAnsi="Arial" w:cs="Arial"/>
          <w:sz w:val="20"/>
        </w:rPr>
        <w:t xml:space="preserve"> batteri CCHH, kyla (CC), värme (HH)</w:t>
      </w:r>
    </w:p>
    <w:p w14:paraId="7BBA871D" w14:textId="77777777" w:rsidR="00E91A17" w:rsidRPr="00E91A17" w:rsidRDefault="00E91A17" w:rsidP="00E91A17">
      <w:pPr>
        <w:pStyle w:val="Kodrubrik"/>
        <w:tabs>
          <w:tab w:val="right" w:pos="9356"/>
        </w:tabs>
        <w:ind w:left="4253" w:hanging="2693"/>
        <w:rPr>
          <w:rFonts w:ascii="Arial" w:hAnsi="Arial" w:cs="Arial"/>
          <w:b w:val="0"/>
          <w:bCs/>
          <w:sz w:val="20"/>
          <w:lang w:val="da-DK"/>
        </w:rPr>
      </w:pPr>
      <w:r>
        <w:rPr>
          <w:rFonts w:ascii="Arial" w:hAnsi="Arial" w:cs="Arial"/>
          <w:b w:val="0"/>
          <w:bCs/>
          <w:sz w:val="20"/>
        </w:rPr>
        <w:tab/>
      </w:r>
      <w:r w:rsidRPr="00E91A17">
        <w:rPr>
          <w:rFonts w:ascii="Arial" w:hAnsi="Arial" w:cs="Arial"/>
          <w:b w:val="0"/>
          <w:bCs/>
          <w:sz w:val="20"/>
          <w:lang w:val="da-DK"/>
        </w:rPr>
        <w:t>0400,0402,0600,0602,0606,0800,0802</w:t>
      </w:r>
      <w:r w:rsidRPr="00E91A17">
        <w:rPr>
          <w:rFonts w:ascii="Arial" w:hAnsi="Arial" w:cs="Arial"/>
          <w:b w:val="0"/>
          <w:bCs/>
          <w:sz w:val="20"/>
          <w:lang w:val="da-DK"/>
        </w:rPr>
        <w:br/>
        <w:t>0806,1200,1202,1206</w:t>
      </w:r>
    </w:p>
    <w:p w14:paraId="3DDE52BB" w14:textId="77777777" w:rsidR="00E91A17" w:rsidRPr="001A7644" w:rsidRDefault="00E91A17" w:rsidP="00E91A17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0"/>
        </w:rPr>
      </w:pPr>
      <w:r w:rsidRPr="001A7644">
        <w:rPr>
          <w:rFonts w:ascii="Arial" w:hAnsi="Arial" w:cs="Arial"/>
          <w:sz w:val="20"/>
        </w:rPr>
        <w:t>Längd:</w:t>
      </w:r>
      <w:r w:rsidRPr="001A7644">
        <w:rPr>
          <w:rFonts w:ascii="Arial" w:hAnsi="Arial" w:cs="Arial"/>
          <w:sz w:val="20"/>
        </w:rPr>
        <w:tab/>
      </w:r>
      <w:r w:rsidRPr="001A7644">
        <w:rPr>
          <w:rFonts w:ascii="Arial" w:hAnsi="Arial" w:cs="Arial"/>
          <w:b w:val="0"/>
          <w:sz w:val="20"/>
        </w:rPr>
        <w:t>1,2-3,6 m i steg om 0,1 m</w:t>
      </w:r>
    </w:p>
    <w:p w14:paraId="151898B1" w14:textId="77777777" w:rsidR="00E91A17" w:rsidRPr="001A7644" w:rsidRDefault="00E91A17" w:rsidP="00E91A17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0"/>
        </w:rPr>
      </w:pPr>
      <w:r w:rsidRPr="001A7644">
        <w:rPr>
          <w:rFonts w:ascii="Arial" w:hAnsi="Arial" w:cs="Arial"/>
          <w:sz w:val="20"/>
        </w:rPr>
        <w:t>Dystryck:</w:t>
      </w:r>
      <w:r w:rsidRPr="001A7644">
        <w:rPr>
          <w:rFonts w:ascii="Arial" w:hAnsi="Arial" w:cs="Arial"/>
          <w:sz w:val="20"/>
        </w:rPr>
        <w:tab/>
      </w:r>
      <w:r w:rsidRPr="001A7644">
        <w:rPr>
          <w:rFonts w:ascii="Arial" w:hAnsi="Arial" w:cs="Arial"/>
          <w:b w:val="0"/>
          <w:sz w:val="20"/>
        </w:rPr>
        <w:t>XX Pa</w:t>
      </w:r>
      <w:r>
        <w:rPr>
          <w:rFonts w:ascii="Arial" w:hAnsi="Arial" w:cs="Arial"/>
          <w:b w:val="0"/>
          <w:sz w:val="20"/>
        </w:rPr>
        <w:t xml:space="preserve"> </w:t>
      </w:r>
    </w:p>
    <w:p w14:paraId="6BA68016" w14:textId="77777777" w:rsidR="00E91A17" w:rsidRPr="001A7644" w:rsidRDefault="00E91A17" w:rsidP="00E91A17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0"/>
        </w:rPr>
      </w:pPr>
      <w:r w:rsidRPr="001A7644">
        <w:rPr>
          <w:rFonts w:ascii="Arial" w:hAnsi="Arial" w:cs="Arial"/>
          <w:sz w:val="20"/>
        </w:rPr>
        <w:t>Luftmängd:</w:t>
      </w:r>
      <w:r w:rsidRPr="001A7644">
        <w:rPr>
          <w:rFonts w:ascii="Arial" w:hAnsi="Arial" w:cs="Arial"/>
          <w:b w:val="0"/>
          <w:sz w:val="20"/>
        </w:rPr>
        <w:tab/>
        <w:t>XX l/s</w:t>
      </w:r>
    </w:p>
    <w:p w14:paraId="6D8CB843" w14:textId="77777777" w:rsidR="00E91A17" w:rsidRPr="001A7644" w:rsidRDefault="00E91A17" w:rsidP="00E91A17">
      <w:pPr>
        <w:pStyle w:val="Kodrubrik"/>
        <w:tabs>
          <w:tab w:val="right" w:pos="9356"/>
        </w:tabs>
        <w:ind w:left="3402" w:hanging="1842"/>
        <w:rPr>
          <w:rFonts w:ascii="Arial" w:hAnsi="Arial" w:cs="Arial"/>
          <w:b w:val="0"/>
          <w:sz w:val="20"/>
        </w:rPr>
      </w:pPr>
    </w:p>
    <w:p w14:paraId="4A85CE50" w14:textId="77777777" w:rsidR="00E91A17" w:rsidRPr="001A7644" w:rsidRDefault="00E91A17" w:rsidP="00E91A17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0"/>
          <w:lang w:val="en-US"/>
        </w:rPr>
      </w:pPr>
      <w:proofErr w:type="spellStart"/>
      <w:r w:rsidRPr="001A7644">
        <w:rPr>
          <w:rFonts w:ascii="Arial" w:hAnsi="Arial" w:cs="Arial"/>
          <w:sz w:val="20"/>
          <w:lang w:val="en-US"/>
        </w:rPr>
        <w:t>Produkt</w:t>
      </w:r>
      <w:proofErr w:type="spellEnd"/>
      <w:r w:rsidRPr="001A7644">
        <w:rPr>
          <w:rFonts w:ascii="Arial" w:hAnsi="Arial" w:cs="Arial"/>
          <w:sz w:val="20"/>
          <w:lang w:val="en-US"/>
        </w:rPr>
        <w:t>:</w:t>
      </w:r>
      <w:r w:rsidRPr="001A7644">
        <w:rPr>
          <w:rFonts w:ascii="Arial" w:hAnsi="Arial" w:cs="Arial"/>
          <w:b w:val="0"/>
          <w:sz w:val="20"/>
          <w:lang w:val="en-US"/>
        </w:rPr>
        <w:tab/>
        <w:t>PRO-</w:t>
      </w:r>
      <w:r>
        <w:rPr>
          <w:rFonts w:ascii="Arial" w:hAnsi="Arial" w:cs="Arial"/>
          <w:b w:val="0"/>
          <w:sz w:val="20"/>
          <w:lang w:val="en-US"/>
        </w:rPr>
        <w:t>I</w:t>
      </w:r>
      <w:r w:rsidRPr="001A7644">
        <w:rPr>
          <w:rFonts w:ascii="Arial" w:hAnsi="Arial" w:cs="Arial"/>
          <w:b w:val="0"/>
          <w:sz w:val="20"/>
          <w:lang w:val="en-US"/>
        </w:rPr>
        <w:t>-60-12-1x100-A1-0600-2,4-60-30</w:t>
      </w:r>
      <w:r w:rsidRPr="001A7644">
        <w:rPr>
          <w:rFonts w:ascii="Arial" w:hAnsi="Arial" w:cs="Arial"/>
          <w:b w:val="0"/>
          <w:sz w:val="20"/>
          <w:lang w:val="en-US"/>
        </w:rPr>
        <w:tab/>
        <w:t xml:space="preserve">X </w:t>
      </w:r>
      <w:proofErr w:type="spellStart"/>
      <w:r w:rsidRPr="001A7644">
        <w:rPr>
          <w:rFonts w:ascii="Arial" w:hAnsi="Arial" w:cs="Arial"/>
          <w:b w:val="0"/>
          <w:sz w:val="20"/>
          <w:lang w:val="en-US"/>
        </w:rPr>
        <w:t>st</w:t>
      </w:r>
      <w:proofErr w:type="spellEnd"/>
    </w:p>
    <w:p w14:paraId="0A48A32A" w14:textId="77777777" w:rsidR="004E6092" w:rsidRPr="00DC6B58" w:rsidRDefault="004E6092" w:rsidP="004E6092">
      <w:pPr>
        <w:pStyle w:val="Kodrubrik"/>
        <w:tabs>
          <w:tab w:val="right" w:pos="9356"/>
        </w:tabs>
        <w:ind w:left="3402" w:hanging="1842"/>
        <w:rPr>
          <w:rFonts w:ascii="Arial" w:hAnsi="Arial" w:cs="Arial"/>
          <w:b w:val="0"/>
          <w:sz w:val="20"/>
          <w:lang w:val="en-US"/>
        </w:rPr>
      </w:pPr>
      <w:r w:rsidRPr="00DC6B58">
        <w:rPr>
          <w:rFonts w:ascii="Arial" w:hAnsi="Arial" w:cs="Arial"/>
          <w:b w:val="0"/>
          <w:sz w:val="20"/>
          <w:lang w:val="en-US"/>
        </w:rPr>
        <w:tab/>
      </w:r>
    </w:p>
    <w:p w14:paraId="1FA83C68" w14:textId="77777777" w:rsidR="004E6092" w:rsidRPr="00DC6B58" w:rsidRDefault="004E6092" w:rsidP="004E60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0"/>
          <w:lang w:val="en-US"/>
        </w:rPr>
      </w:pPr>
      <w:proofErr w:type="spellStart"/>
      <w:r w:rsidRPr="00DC6B58">
        <w:rPr>
          <w:rFonts w:ascii="Arial" w:hAnsi="Arial" w:cs="Arial"/>
          <w:sz w:val="20"/>
          <w:lang w:val="en-US"/>
        </w:rPr>
        <w:t>Plusfunktioner</w:t>
      </w:r>
      <w:proofErr w:type="spellEnd"/>
      <w:r w:rsidRPr="00DC6B58">
        <w:rPr>
          <w:rFonts w:ascii="Arial" w:hAnsi="Arial" w:cs="Arial"/>
          <w:sz w:val="20"/>
          <w:lang w:val="en-US"/>
        </w:rPr>
        <w:t>:</w:t>
      </w:r>
      <w:r w:rsidRPr="00DC6B58">
        <w:rPr>
          <w:rFonts w:ascii="Arial" w:hAnsi="Arial" w:cs="Arial"/>
          <w:sz w:val="20"/>
          <w:lang w:val="en-US"/>
        </w:rPr>
        <w:tab/>
      </w:r>
      <w:proofErr w:type="spellStart"/>
      <w:r w:rsidRPr="00DC6B58">
        <w:rPr>
          <w:rFonts w:ascii="Arial" w:hAnsi="Arial" w:cs="Arial"/>
          <w:b w:val="0"/>
          <w:sz w:val="20"/>
          <w:lang w:val="en-US"/>
        </w:rPr>
        <w:t>Värme</w:t>
      </w:r>
      <w:proofErr w:type="spellEnd"/>
    </w:p>
    <w:p w14:paraId="14221376" w14:textId="77777777" w:rsidR="004E6092" w:rsidRPr="00DC6B58" w:rsidRDefault="004E6092" w:rsidP="004E60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0"/>
          <w:lang w:val="en-US"/>
        </w:rPr>
      </w:pPr>
      <w:r w:rsidRPr="00DC6B58">
        <w:rPr>
          <w:rFonts w:ascii="Arial" w:hAnsi="Arial" w:cs="Arial"/>
          <w:sz w:val="20"/>
          <w:lang w:val="en-US"/>
        </w:rPr>
        <w:tab/>
      </w:r>
      <w:r w:rsidRPr="00DC6B58">
        <w:rPr>
          <w:rFonts w:ascii="Arial" w:hAnsi="Arial" w:cs="Arial"/>
          <w:b w:val="0"/>
          <w:sz w:val="20"/>
          <w:lang w:val="en-US"/>
        </w:rPr>
        <w:t xml:space="preserve">Regula </w:t>
      </w:r>
      <w:proofErr w:type="spellStart"/>
      <w:r w:rsidRPr="00DC6B58">
        <w:rPr>
          <w:rFonts w:ascii="Arial" w:hAnsi="Arial" w:cs="Arial"/>
          <w:b w:val="0"/>
          <w:sz w:val="20"/>
          <w:lang w:val="en-US"/>
        </w:rPr>
        <w:t>Secura</w:t>
      </w:r>
      <w:proofErr w:type="spellEnd"/>
      <w:r w:rsidRPr="00DC6B58">
        <w:rPr>
          <w:rFonts w:ascii="Arial" w:hAnsi="Arial" w:cs="Arial"/>
          <w:b w:val="0"/>
          <w:sz w:val="20"/>
          <w:lang w:val="en-US"/>
        </w:rPr>
        <w:t xml:space="preserve"> </w:t>
      </w:r>
      <w:proofErr w:type="spellStart"/>
      <w:r w:rsidRPr="00DC6B58">
        <w:rPr>
          <w:rFonts w:ascii="Arial" w:hAnsi="Arial" w:cs="Arial"/>
          <w:b w:val="0"/>
          <w:sz w:val="20"/>
          <w:lang w:val="en-US"/>
        </w:rPr>
        <w:t>monterat</w:t>
      </w:r>
      <w:proofErr w:type="spellEnd"/>
    </w:p>
    <w:p w14:paraId="7A5159C0" w14:textId="77777777" w:rsidR="004E6092" w:rsidRPr="00DC6B58" w:rsidRDefault="004E6092" w:rsidP="004E60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0"/>
          <w:lang w:val="en-US"/>
        </w:rPr>
      </w:pPr>
      <w:r w:rsidRPr="00DC6B58">
        <w:rPr>
          <w:rFonts w:ascii="Arial" w:hAnsi="Arial" w:cs="Arial"/>
          <w:b w:val="0"/>
          <w:sz w:val="20"/>
          <w:lang w:val="en-US"/>
        </w:rPr>
        <w:tab/>
        <w:t xml:space="preserve">Regula Connect Basic </w:t>
      </w:r>
      <w:proofErr w:type="spellStart"/>
      <w:r w:rsidRPr="00DC6B58">
        <w:rPr>
          <w:rFonts w:ascii="Arial" w:hAnsi="Arial" w:cs="Arial"/>
          <w:b w:val="0"/>
          <w:sz w:val="20"/>
          <w:lang w:val="en-US"/>
        </w:rPr>
        <w:t>monterat</w:t>
      </w:r>
      <w:proofErr w:type="spellEnd"/>
    </w:p>
    <w:p w14:paraId="1DED0A52" w14:textId="77777777" w:rsidR="004E6092" w:rsidRPr="00DC6B58" w:rsidRDefault="004E6092" w:rsidP="004E60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0"/>
        </w:rPr>
      </w:pPr>
      <w:r w:rsidRPr="00DC6B58">
        <w:rPr>
          <w:rFonts w:ascii="Arial" w:hAnsi="Arial" w:cs="Arial"/>
          <w:b w:val="0"/>
          <w:sz w:val="20"/>
          <w:lang w:val="en-US"/>
        </w:rPr>
        <w:tab/>
      </w:r>
      <w:r w:rsidRPr="00DC6B58">
        <w:rPr>
          <w:rFonts w:ascii="Arial" w:hAnsi="Arial" w:cs="Arial"/>
          <w:b w:val="0"/>
          <w:sz w:val="20"/>
        </w:rPr>
        <w:t xml:space="preserve">Regula </w:t>
      </w:r>
      <w:proofErr w:type="spellStart"/>
      <w:r w:rsidRPr="00DC6B58">
        <w:rPr>
          <w:rFonts w:ascii="Arial" w:hAnsi="Arial" w:cs="Arial"/>
          <w:b w:val="0"/>
          <w:sz w:val="20"/>
        </w:rPr>
        <w:t>Connect</w:t>
      </w:r>
      <w:proofErr w:type="spellEnd"/>
      <w:r w:rsidRPr="00DC6B58">
        <w:rPr>
          <w:rFonts w:ascii="Arial" w:hAnsi="Arial" w:cs="Arial"/>
          <w:b w:val="0"/>
          <w:sz w:val="20"/>
        </w:rPr>
        <w:t xml:space="preserve"> Multi monterat</w:t>
      </w:r>
    </w:p>
    <w:p w14:paraId="29B1B119" w14:textId="77777777" w:rsidR="004E6092" w:rsidRPr="00DC6B58" w:rsidRDefault="004E6092" w:rsidP="004E60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0"/>
        </w:rPr>
      </w:pPr>
      <w:r w:rsidRPr="00DC6B58">
        <w:rPr>
          <w:rFonts w:ascii="Arial" w:hAnsi="Arial" w:cs="Arial"/>
          <w:b w:val="0"/>
          <w:sz w:val="20"/>
        </w:rPr>
        <w:tab/>
        <w:t>Integrerad ventil och ställdon kyla</w:t>
      </w:r>
    </w:p>
    <w:p w14:paraId="20E3E699" w14:textId="77777777" w:rsidR="004E6092" w:rsidRPr="00D54CDF" w:rsidRDefault="004E6092" w:rsidP="004E60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ab/>
        <w:t>Integrerad ventil och ställdon värme</w:t>
      </w:r>
    </w:p>
    <w:p w14:paraId="62123F3E" w14:textId="77777777" w:rsidR="004E6092" w:rsidRPr="002F6435" w:rsidRDefault="004E6092" w:rsidP="004E60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D54CDF">
        <w:rPr>
          <w:rFonts w:ascii="Arial" w:hAnsi="Arial" w:cs="Arial"/>
          <w:b w:val="0"/>
          <w:sz w:val="22"/>
          <w:szCs w:val="22"/>
        </w:rPr>
        <w:tab/>
      </w:r>
      <w:r w:rsidRPr="002F6435">
        <w:rPr>
          <w:rFonts w:ascii="Arial" w:hAnsi="Arial" w:cs="Arial"/>
          <w:b w:val="0"/>
          <w:sz w:val="22"/>
          <w:szCs w:val="22"/>
        </w:rPr>
        <w:t>Närvarogivare i underplåten</w:t>
      </w:r>
    </w:p>
    <w:p w14:paraId="7111082F" w14:textId="77777777" w:rsidR="004E6092" w:rsidRPr="002F6435" w:rsidRDefault="004E6092" w:rsidP="004E60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2F6435">
        <w:rPr>
          <w:rFonts w:ascii="Arial" w:hAnsi="Arial" w:cs="Arial"/>
          <w:b w:val="0"/>
          <w:sz w:val="22"/>
          <w:szCs w:val="22"/>
        </w:rPr>
        <w:tab/>
        <w:t>Regula Duo i underplåten</w:t>
      </w:r>
    </w:p>
    <w:p w14:paraId="3573EB09" w14:textId="77777777" w:rsidR="004E6092" w:rsidRPr="002F6435" w:rsidRDefault="004E6092" w:rsidP="004E60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2F6435">
        <w:rPr>
          <w:rFonts w:ascii="Arial" w:hAnsi="Arial" w:cs="Arial"/>
          <w:b w:val="0"/>
          <w:sz w:val="22"/>
          <w:szCs w:val="22"/>
        </w:rPr>
        <w:tab/>
        <w:t>Regula Combi i underplåten</w:t>
      </w:r>
    </w:p>
    <w:p w14:paraId="3B0C8AC4" w14:textId="77777777" w:rsidR="004E6092" w:rsidRPr="002F6435" w:rsidRDefault="004E6092" w:rsidP="004E60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2F6435">
        <w:rPr>
          <w:rFonts w:ascii="Arial" w:hAnsi="Arial" w:cs="Arial"/>
          <w:b w:val="0"/>
          <w:sz w:val="22"/>
          <w:szCs w:val="22"/>
        </w:rPr>
        <w:tab/>
        <w:t>Specialkulör</w:t>
      </w:r>
    </w:p>
    <w:p w14:paraId="6B345A84" w14:textId="77777777" w:rsidR="004E6092" w:rsidRDefault="004E6092" w:rsidP="004E60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2F6435">
        <w:rPr>
          <w:rFonts w:ascii="Arial" w:hAnsi="Arial" w:cs="Arial"/>
          <w:b w:val="0"/>
          <w:sz w:val="22"/>
          <w:szCs w:val="22"/>
        </w:rPr>
        <w:tab/>
        <w:t>Specialperforering</w:t>
      </w:r>
    </w:p>
    <w:p w14:paraId="52816793" w14:textId="77777777" w:rsidR="004E6092" w:rsidRPr="002F6435" w:rsidRDefault="004E6092" w:rsidP="004E60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Undertaksanpassning (Ange gärna undertakstyp)</w:t>
      </w:r>
    </w:p>
    <w:p w14:paraId="496F425A" w14:textId="77777777" w:rsidR="004E6092" w:rsidRDefault="004E6092" w:rsidP="004E60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2F6435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Integrerat frånluftsdon ø100 mm</w:t>
      </w:r>
    </w:p>
    <w:p w14:paraId="4C514944" w14:textId="77777777" w:rsidR="004E6092" w:rsidRDefault="004E6092" w:rsidP="004E60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Integrerad belysning</w:t>
      </w:r>
    </w:p>
    <w:p w14:paraId="657495FC" w14:textId="77777777" w:rsidR="004E6092" w:rsidRDefault="004E6092" w:rsidP="004E60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Dubbla luftanslutningar ø100 mm</w:t>
      </w:r>
    </w:p>
    <w:p w14:paraId="44AACE0C" w14:textId="77777777" w:rsidR="004E6092" w:rsidRPr="00C97F38" w:rsidRDefault="004E6092" w:rsidP="004E60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p w14:paraId="67AF729B" w14:textId="77777777" w:rsidR="004E6092" w:rsidRPr="00C97F38" w:rsidRDefault="004E6092" w:rsidP="004E60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C97F38">
        <w:rPr>
          <w:rFonts w:ascii="Arial" w:hAnsi="Arial" w:cs="Arial"/>
          <w:sz w:val="22"/>
          <w:szCs w:val="22"/>
        </w:rPr>
        <w:t>Tillbehör:</w:t>
      </w:r>
      <w:r w:rsidRPr="00C97F38">
        <w:rPr>
          <w:rFonts w:ascii="Arial" w:hAnsi="Arial" w:cs="Arial"/>
          <w:sz w:val="22"/>
          <w:szCs w:val="22"/>
        </w:rPr>
        <w:tab/>
      </w:r>
      <w:r w:rsidRPr="00C97F38">
        <w:rPr>
          <w:rFonts w:ascii="Arial" w:hAnsi="Arial" w:cs="Arial"/>
          <w:b w:val="0"/>
          <w:sz w:val="22"/>
          <w:szCs w:val="22"/>
        </w:rPr>
        <w:t>Regula Duo</w:t>
      </w:r>
    </w:p>
    <w:p w14:paraId="50CC92C1" w14:textId="77777777" w:rsidR="004E6092" w:rsidRPr="00F7088D" w:rsidRDefault="004E6092" w:rsidP="004E60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C97F38">
        <w:rPr>
          <w:rFonts w:ascii="Arial" w:hAnsi="Arial" w:cs="Arial"/>
          <w:sz w:val="22"/>
          <w:szCs w:val="22"/>
        </w:rPr>
        <w:tab/>
      </w:r>
      <w:r w:rsidRPr="00F7088D">
        <w:rPr>
          <w:rFonts w:ascii="Arial" w:hAnsi="Arial" w:cs="Arial"/>
          <w:b w:val="0"/>
          <w:sz w:val="22"/>
          <w:szCs w:val="22"/>
        </w:rPr>
        <w:t>Regula Combi</w:t>
      </w:r>
    </w:p>
    <w:p w14:paraId="5326C5E9" w14:textId="77777777" w:rsidR="004E6092" w:rsidRPr="002F6435" w:rsidRDefault="004E6092" w:rsidP="004E60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F7088D">
        <w:rPr>
          <w:rFonts w:ascii="Arial" w:hAnsi="Arial" w:cs="Arial"/>
          <w:b w:val="0"/>
          <w:sz w:val="22"/>
          <w:szCs w:val="22"/>
        </w:rPr>
        <w:tab/>
      </w:r>
      <w:r w:rsidRPr="002F6435">
        <w:rPr>
          <w:rFonts w:ascii="Arial" w:hAnsi="Arial" w:cs="Arial"/>
          <w:b w:val="0"/>
          <w:sz w:val="22"/>
          <w:szCs w:val="22"/>
        </w:rPr>
        <w:t>Ventil kyla</w:t>
      </w:r>
    </w:p>
    <w:p w14:paraId="118366A5" w14:textId="77777777" w:rsidR="004E6092" w:rsidRDefault="004E6092" w:rsidP="004E60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2F6435">
        <w:rPr>
          <w:rFonts w:ascii="Arial" w:hAnsi="Arial" w:cs="Arial"/>
          <w:b w:val="0"/>
          <w:sz w:val="22"/>
          <w:szCs w:val="22"/>
        </w:rPr>
        <w:tab/>
        <w:t>Ställdon kyla</w:t>
      </w:r>
    </w:p>
    <w:p w14:paraId="79058A1A" w14:textId="77777777" w:rsidR="004E6092" w:rsidRPr="002F6435" w:rsidRDefault="004E6092" w:rsidP="004E60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Ventil värme</w:t>
      </w:r>
    </w:p>
    <w:p w14:paraId="648FF031" w14:textId="77777777" w:rsidR="004E6092" w:rsidRPr="002F6435" w:rsidRDefault="004E6092" w:rsidP="004E60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2F6435">
        <w:rPr>
          <w:rFonts w:ascii="Arial" w:hAnsi="Arial" w:cs="Arial"/>
          <w:b w:val="0"/>
          <w:sz w:val="22"/>
          <w:szCs w:val="22"/>
        </w:rPr>
        <w:tab/>
        <w:t>Ställdon värme</w:t>
      </w:r>
    </w:p>
    <w:p w14:paraId="00FE859C" w14:textId="77777777" w:rsidR="004E6092" w:rsidRDefault="004E6092" w:rsidP="004E60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2F6435">
        <w:rPr>
          <w:rFonts w:ascii="Arial" w:hAnsi="Arial" w:cs="Arial"/>
          <w:b w:val="0"/>
          <w:sz w:val="22"/>
          <w:szCs w:val="22"/>
        </w:rPr>
        <w:tab/>
        <w:t>Transformator 24V till 230V</w:t>
      </w:r>
    </w:p>
    <w:p w14:paraId="3F58642D" w14:textId="77777777" w:rsidR="004E6092" w:rsidRPr="002F6435" w:rsidRDefault="004E6092" w:rsidP="004E60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Kablage</w:t>
      </w:r>
    </w:p>
    <w:p w14:paraId="3D07D629" w14:textId="77777777" w:rsidR="004E6092" w:rsidRPr="002F6435" w:rsidRDefault="004E6092" w:rsidP="004E60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2F6435">
        <w:rPr>
          <w:rFonts w:ascii="Arial" w:hAnsi="Arial" w:cs="Arial"/>
          <w:b w:val="0"/>
          <w:sz w:val="22"/>
          <w:szCs w:val="22"/>
        </w:rPr>
        <w:tab/>
        <w:t>VAV-spjäll VRU-XXX-MF</w:t>
      </w:r>
    </w:p>
    <w:p w14:paraId="70AFB098" w14:textId="77777777" w:rsidR="004E6092" w:rsidRPr="002F6435" w:rsidRDefault="004E6092" w:rsidP="004E60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2F6435">
        <w:rPr>
          <w:rFonts w:ascii="Arial" w:hAnsi="Arial" w:cs="Arial"/>
          <w:b w:val="0"/>
          <w:sz w:val="22"/>
          <w:szCs w:val="22"/>
        </w:rPr>
        <w:tab/>
        <w:t>Koldioxidgivare vägg</w:t>
      </w:r>
    </w:p>
    <w:p w14:paraId="1F169EEC" w14:textId="77777777" w:rsidR="004E6092" w:rsidRPr="002F6435" w:rsidRDefault="004E6092" w:rsidP="004E60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2F6435">
        <w:rPr>
          <w:rFonts w:ascii="Arial" w:hAnsi="Arial" w:cs="Arial"/>
          <w:b w:val="0"/>
          <w:sz w:val="22"/>
          <w:szCs w:val="22"/>
        </w:rPr>
        <w:tab/>
        <w:t>Koldioxidgivare kanal</w:t>
      </w:r>
    </w:p>
    <w:p w14:paraId="41DB8632" w14:textId="77777777" w:rsidR="004E6092" w:rsidRPr="002F6435" w:rsidRDefault="004E6092" w:rsidP="004E60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2F6435">
        <w:rPr>
          <w:rFonts w:ascii="Arial" w:hAnsi="Arial" w:cs="Arial"/>
          <w:b w:val="0"/>
          <w:sz w:val="22"/>
          <w:szCs w:val="22"/>
        </w:rPr>
        <w:tab/>
        <w:t>Närvarogivare vägg</w:t>
      </w:r>
    </w:p>
    <w:p w14:paraId="1DB80A6D" w14:textId="77777777" w:rsidR="004E6092" w:rsidRPr="002F6435" w:rsidRDefault="004E6092" w:rsidP="004E60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2F6435">
        <w:rPr>
          <w:rFonts w:ascii="Arial" w:hAnsi="Arial" w:cs="Arial"/>
          <w:b w:val="0"/>
          <w:sz w:val="22"/>
          <w:szCs w:val="22"/>
        </w:rPr>
        <w:tab/>
        <w:t>Närvarogivare tak</w:t>
      </w:r>
    </w:p>
    <w:p w14:paraId="3874BE68" w14:textId="77777777" w:rsidR="004E6092" w:rsidRPr="002F6435" w:rsidRDefault="004E6092" w:rsidP="004E60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2F6435">
        <w:rPr>
          <w:rFonts w:ascii="Arial" w:hAnsi="Arial" w:cs="Arial"/>
          <w:b w:val="0"/>
          <w:sz w:val="22"/>
          <w:szCs w:val="22"/>
        </w:rPr>
        <w:tab/>
        <w:t>Extern temperaturgivare vägg</w:t>
      </w:r>
    </w:p>
    <w:p w14:paraId="71B96835" w14:textId="77777777" w:rsidR="004E6092" w:rsidRPr="002F6435" w:rsidRDefault="004E6092" w:rsidP="004E60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2F6435">
        <w:rPr>
          <w:rFonts w:ascii="Arial" w:hAnsi="Arial" w:cs="Arial"/>
          <w:b w:val="0"/>
          <w:sz w:val="22"/>
          <w:szCs w:val="22"/>
        </w:rPr>
        <w:tab/>
        <w:t>Extern temperaturgivare kanal</w:t>
      </w:r>
    </w:p>
    <w:p w14:paraId="70DF9D95" w14:textId="77777777" w:rsidR="004E6092" w:rsidRPr="002F6435" w:rsidRDefault="004E6092" w:rsidP="004E60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2F6435">
        <w:rPr>
          <w:rFonts w:ascii="Arial" w:hAnsi="Arial" w:cs="Arial"/>
          <w:b w:val="0"/>
          <w:sz w:val="22"/>
          <w:szCs w:val="22"/>
        </w:rPr>
        <w:tab/>
        <w:t>Avluftare</w:t>
      </w:r>
    </w:p>
    <w:p w14:paraId="4DAD3F5C" w14:textId="77777777" w:rsidR="004E6092" w:rsidRPr="00B65F4A" w:rsidRDefault="004E6092" w:rsidP="004E60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2F6435">
        <w:rPr>
          <w:rFonts w:ascii="Arial" w:hAnsi="Arial" w:cs="Arial"/>
          <w:b w:val="0"/>
          <w:sz w:val="22"/>
          <w:szCs w:val="22"/>
        </w:rPr>
        <w:tab/>
      </w:r>
      <w:r w:rsidRPr="00B65F4A">
        <w:rPr>
          <w:rFonts w:ascii="Arial" w:hAnsi="Arial" w:cs="Arial"/>
          <w:b w:val="0"/>
          <w:sz w:val="22"/>
          <w:szCs w:val="22"/>
        </w:rPr>
        <w:t>Upphängningar (trådpendlar</w:t>
      </w:r>
      <w:r>
        <w:rPr>
          <w:rFonts w:ascii="Arial" w:hAnsi="Arial" w:cs="Arial"/>
          <w:b w:val="0"/>
          <w:sz w:val="22"/>
          <w:szCs w:val="22"/>
        </w:rPr>
        <w:t xml:space="preserve"> + z-järn</w:t>
      </w:r>
      <w:r w:rsidRPr="00B65F4A">
        <w:rPr>
          <w:rFonts w:ascii="Arial" w:hAnsi="Arial" w:cs="Arial"/>
          <w:b w:val="0"/>
          <w:sz w:val="22"/>
          <w:szCs w:val="22"/>
        </w:rPr>
        <w:t>)</w:t>
      </w:r>
    </w:p>
    <w:p w14:paraId="0A648B5C" w14:textId="77777777" w:rsidR="004E6092" w:rsidRDefault="004E6092" w:rsidP="004E60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B65F4A">
        <w:rPr>
          <w:rFonts w:ascii="Arial" w:hAnsi="Arial" w:cs="Arial"/>
          <w:b w:val="0"/>
          <w:sz w:val="22"/>
          <w:szCs w:val="22"/>
        </w:rPr>
        <w:tab/>
        <w:t>Upphängningar (gängstång + z-järn)</w:t>
      </w:r>
    </w:p>
    <w:p w14:paraId="4E430138" w14:textId="77777777" w:rsidR="004E6092" w:rsidRPr="00445C9D" w:rsidRDefault="004E6092" w:rsidP="004E60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p w14:paraId="7B928F0B" w14:textId="77777777" w:rsidR="004E6092" w:rsidRDefault="004E6092" w:rsidP="00864E51">
      <w:pPr>
        <w:pStyle w:val="Kodrubrik"/>
        <w:tabs>
          <w:tab w:val="right" w:pos="9356"/>
        </w:tabs>
        <w:spacing w:before="120"/>
        <w:ind w:left="4252" w:hanging="2693"/>
        <w:rPr>
          <w:rFonts w:ascii="Arial" w:hAnsi="Arial" w:cs="Arial"/>
          <w:b w:val="0"/>
          <w:sz w:val="22"/>
          <w:szCs w:val="22"/>
        </w:rPr>
      </w:pPr>
    </w:p>
    <w:p w14:paraId="408680B2" w14:textId="77777777" w:rsidR="004E6092" w:rsidRPr="00445C9D" w:rsidRDefault="004E6092" w:rsidP="00864E51">
      <w:pPr>
        <w:pStyle w:val="Kodrubrik"/>
        <w:tabs>
          <w:tab w:val="right" w:pos="9356"/>
        </w:tabs>
        <w:spacing w:before="120"/>
        <w:ind w:left="4252" w:hanging="2693"/>
        <w:rPr>
          <w:rFonts w:ascii="Arial" w:hAnsi="Arial" w:cs="Arial"/>
          <w:b w:val="0"/>
          <w:sz w:val="22"/>
          <w:szCs w:val="22"/>
        </w:rPr>
      </w:pPr>
    </w:p>
    <w:sectPr w:rsidR="004E6092" w:rsidRPr="00445C9D" w:rsidSect="00445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-1985" w:right="567" w:bottom="1701" w:left="1814" w:header="964" w:footer="607" w:gutter="0"/>
      <w:paperSrc w:first="1" w:other="1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C1C2C" w14:textId="77777777" w:rsidR="00F26215" w:rsidRDefault="00F26215">
      <w:r>
        <w:separator/>
      </w:r>
    </w:p>
  </w:endnote>
  <w:endnote w:type="continuationSeparator" w:id="0">
    <w:p w14:paraId="7C2F298B" w14:textId="77777777" w:rsidR="00F26215" w:rsidRDefault="00F2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6B1AF" w14:textId="77777777" w:rsidR="007100BE" w:rsidRDefault="0054329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7100BE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100BE">
      <w:rPr>
        <w:rStyle w:val="Sidnummer"/>
      </w:rPr>
      <w:t>19</w:t>
    </w:r>
    <w:r>
      <w:rPr>
        <w:rStyle w:val="Sidnummer"/>
      </w:rPr>
      <w:fldChar w:fldCharType="end"/>
    </w:r>
  </w:p>
  <w:p w14:paraId="1B3B73AC" w14:textId="77777777" w:rsidR="007100BE" w:rsidRDefault="007100B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D000" w14:textId="77777777" w:rsidR="004E6092" w:rsidRDefault="004E609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C85CC" w14:textId="20169F87" w:rsidR="007100BE" w:rsidRDefault="00543299">
    <w:pPr>
      <w:pStyle w:val="Sidfot"/>
      <w:rPr>
        <w:sz w:val="12"/>
      </w:rPr>
    </w:pPr>
    <w:r>
      <w:rPr>
        <w:rFonts w:ascii="Times New Roman" w:hAnsi="Times New Roman"/>
        <w:sz w:val="12"/>
      </w:rPr>
      <w:fldChar w:fldCharType="begin"/>
    </w:r>
    <w:r w:rsidR="007100BE">
      <w:rPr>
        <w:rFonts w:ascii="Times New Roman" w:hAnsi="Times New Roman"/>
        <w:sz w:val="12"/>
      </w:rPr>
      <w:instrText xml:space="preserve"> FILENAME \p \* LOWER </w:instrText>
    </w:r>
    <w:r>
      <w:rPr>
        <w:rFonts w:ascii="Times New Roman" w:hAnsi="Times New Roman"/>
        <w:sz w:val="12"/>
      </w:rPr>
      <w:fldChar w:fldCharType="separate"/>
    </w:r>
    <w:r w:rsidR="008B4D95">
      <w:rPr>
        <w:rFonts w:ascii="Times New Roman" w:hAnsi="Times New Roman"/>
        <w:noProof/>
        <w:sz w:val="12"/>
      </w:rPr>
      <w:t>c:\users\dwn12318\documents\professor xp\ama-beskrivningstext-professor xp.docx</w:t>
    </w:r>
    <w:r>
      <w:rPr>
        <w:rFonts w:ascii="Times New Roman" w:hAnsi="Times New Roman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81A58" w14:textId="77777777" w:rsidR="00F26215" w:rsidRDefault="00F26215">
      <w:r>
        <w:separator/>
      </w:r>
    </w:p>
  </w:footnote>
  <w:footnote w:type="continuationSeparator" w:id="0">
    <w:p w14:paraId="386CDBDB" w14:textId="77777777" w:rsidR="00F26215" w:rsidRDefault="00F26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482B" w14:textId="77777777" w:rsidR="004E6092" w:rsidRDefault="004E609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6946"/>
      <w:gridCol w:w="1134"/>
    </w:tblGrid>
    <w:tr w:rsidR="007100BE" w14:paraId="1C211A83" w14:textId="77777777" w:rsidTr="00BB2C5C">
      <w:trPr>
        <w:cantSplit/>
      </w:trPr>
      <w:tc>
        <w:tcPr>
          <w:tcW w:w="8434" w:type="dxa"/>
          <w:gridSpan w:val="2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auto"/>
        </w:tcPr>
        <w:p w14:paraId="2B594241" w14:textId="77777777" w:rsidR="007100BE" w:rsidRDefault="00864E51" w:rsidP="00667332">
          <w:pPr>
            <w:pStyle w:val="Sidhuvud2"/>
            <w:tabs>
              <w:tab w:val="left" w:pos="3393"/>
            </w:tabs>
            <w:ind w:left="3402"/>
            <w:jc w:val="lef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C3080DE" wp14:editId="7BCCA9CC">
                <wp:simplePos x="0" y="0"/>
                <wp:positionH relativeFrom="column">
                  <wp:posOffset>-38100</wp:posOffset>
                </wp:positionH>
                <wp:positionV relativeFrom="paragraph">
                  <wp:posOffset>-5080</wp:posOffset>
                </wp:positionV>
                <wp:extent cx="1064895" cy="351790"/>
                <wp:effectExtent l="0" t="0" r="190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indab_targetleft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4895" cy="351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100BE">
            <w:rPr>
              <w:rFonts w:ascii="Arial" w:hAnsi="Arial"/>
            </w:rPr>
            <w:t>AMA-koder:</w:t>
          </w:r>
        </w:p>
        <w:p w14:paraId="1A4F882A" w14:textId="77777777" w:rsidR="007100BE" w:rsidRDefault="008F5E8B" w:rsidP="004E6092">
          <w:pPr>
            <w:pStyle w:val="Sidhuvud"/>
            <w:tabs>
              <w:tab w:val="left" w:pos="3393"/>
            </w:tabs>
            <w:ind w:left="3402"/>
          </w:pPr>
          <w:r>
            <w:rPr>
              <w:rFonts w:ascii="Arial" w:hAnsi="Arial"/>
            </w:rPr>
            <w:t>Professor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82770D9" w14:textId="77777777" w:rsidR="007100BE" w:rsidRDefault="007100BE">
          <w:pPr>
            <w:pStyle w:val="Sidhuvud2"/>
            <w:rPr>
              <w:rFonts w:ascii="Arial" w:hAnsi="Arial"/>
            </w:rPr>
          </w:pPr>
          <w:r>
            <w:rPr>
              <w:rFonts w:ascii="Arial" w:hAnsi="Arial"/>
            </w:rPr>
            <w:t>Sida</w:t>
          </w:r>
        </w:p>
      </w:tc>
    </w:tr>
    <w:tr w:rsidR="007100BE" w14:paraId="556CCEE3" w14:textId="77777777" w:rsidTr="00BB2C5C">
      <w:trPr>
        <w:cantSplit/>
      </w:trPr>
      <w:tc>
        <w:tcPr>
          <w:tcW w:w="8434" w:type="dxa"/>
          <w:gridSpan w:val="2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D02D9CC" w14:textId="77777777" w:rsidR="007100BE" w:rsidRPr="002A7833" w:rsidRDefault="007100BE" w:rsidP="00E01C58">
          <w:pPr>
            <w:pStyle w:val="Sidhuvud"/>
            <w:jc w:val="center"/>
            <w:rPr>
              <w:rFonts w:ascii="Arial" w:hAnsi="Arial"/>
            </w:rPr>
          </w:pPr>
        </w:p>
      </w:tc>
      <w:tc>
        <w:tcPr>
          <w:tcW w:w="1134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16A4884" w14:textId="77777777" w:rsidR="007100BE" w:rsidRDefault="00543299">
          <w:pPr>
            <w:pStyle w:val="Sidhuvud"/>
            <w:ind w:left="142"/>
            <w:jc w:val="center"/>
            <w:rPr>
              <w:rFonts w:ascii="Arial" w:hAnsi="Arial"/>
              <w:sz w:val="20"/>
            </w:rPr>
          </w:pPr>
          <w:r>
            <w:rPr>
              <w:rStyle w:val="Sidnummer"/>
              <w:rFonts w:ascii="Arial" w:hAnsi="Arial"/>
            </w:rPr>
            <w:fldChar w:fldCharType="begin"/>
          </w:r>
          <w:r w:rsidR="007100BE">
            <w:rPr>
              <w:rStyle w:val="Sidnummer"/>
              <w:rFonts w:ascii="Arial" w:hAnsi="Arial"/>
            </w:rPr>
            <w:instrText xml:space="preserve"> PAGE </w:instrText>
          </w:r>
          <w:r>
            <w:rPr>
              <w:rStyle w:val="Sidnummer"/>
              <w:rFonts w:ascii="Arial" w:hAnsi="Arial"/>
            </w:rPr>
            <w:fldChar w:fldCharType="separate"/>
          </w:r>
          <w:r w:rsidR="006A5D7F">
            <w:rPr>
              <w:rStyle w:val="Sidnummer"/>
              <w:rFonts w:ascii="Arial" w:hAnsi="Arial"/>
              <w:noProof/>
            </w:rPr>
            <w:t>3</w:t>
          </w:r>
          <w:r>
            <w:rPr>
              <w:rStyle w:val="Sidnummer"/>
              <w:rFonts w:ascii="Arial" w:hAnsi="Arial"/>
            </w:rPr>
            <w:fldChar w:fldCharType="end"/>
          </w:r>
        </w:p>
      </w:tc>
    </w:tr>
    <w:tr w:rsidR="007100BE" w14:paraId="0CEEEF86" w14:textId="77777777">
      <w:trPr>
        <w:cantSplit/>
      </w:trPr>
      <w:tc>
        <w:tcPr>
          <w:tcW w:w="1488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A49B9A0" w14:textId="77777777" w:rsidR="007100BE" w:rsidRDefault="007100BE">
          <w:pPr>
            <w:pStyle w:val="Sidhuvud2"/>
            <w:ind w:left="142"/>
            <w:jc w:val="lef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Kod</w:t>
          </w:r>
        </w:p>
      </w:tc>
      <w:tc>
        <w:tcPr>
          <w:tcW w:w="69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962FCD4" w14:textId="77777777" w:rsidR="007100BE" w:rsidRDefault="007100BE">
          <w:pPr>
            <w:pStyle w:val="Sidhuvud"/>
            <w:ind w:left="142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Text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58A125B" w14:textId="77777777" w:rsidR="007100BE" w:rsidRDefault="007100BE">
          <w:pPr>
            <w:pStyle w:val="Sidhuvud"/>
            <w:ind w:left="142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Mängd</w:t>
          </w:r>
        </w:p>
      </w:tc>
    </w:tr>
    <w:tr w:rsidR="007100BE" w14:paraId="26F8FF59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45679F9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3361B793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46CC4ED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4CEE1A27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3968B52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00F9648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7A91F843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765AC547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656E1A4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4BF28336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31A086A9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4C665975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134F245D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5E32C918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5D59783B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1AC7028D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0D82B82C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6AE01B37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328105C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49E9CDC7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5FB9A699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70393171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5D2AB189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043A9990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2988328C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6907E3DF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6EBDD8FF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47D2F0A2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5721E49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4A4AF59B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38BD0E1B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3037F6FC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026653F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2AB0E249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5EE5C809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2A5249B2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6E0AE2BB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32A9213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1D6AEEA7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222B60BC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31E2010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464DB7A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2E8AE978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0FFB1C7F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752AD25A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06D4C088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2AEAE25F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089C0D66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2F8100A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0302588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0C0A77A1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0D0B3CD0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65BAA51C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445D146B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41E5196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55880527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0328AF3D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4AD7691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44E6639B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265E6534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5E3A8CD2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07394476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3B04131F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5F30077F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0E5D46AC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2B6CF29A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0DA3C7A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363E2534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509C7032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1C891EEF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53747876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5F084F9B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092609AB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134DAD6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2603134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7668EA1F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5CE2D6F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055D5331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684D3EA3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57779814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31EAB19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13AB6099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30A57B4A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31CB5419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22121B12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2BA55948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015EED89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3791AE8C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606606D1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45206D0F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0804B49D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7954558E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6AE1FD9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7ACA3D5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3B9FB7A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402503C1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33632006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7CD04E5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5E5A1002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1EEA0306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670DD396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187AFE7B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4181781F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7C9B2A08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1282B4C8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3B5E0797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215608C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6C177DBD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67A86526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423D408A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42E1D0E3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63040C64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5C3F9D5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0F84F399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7A81DCE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17042E0A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2D5C320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44F7AD8D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6CC9DBDA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6EF4D67D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1666E238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040134BF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3D5131EB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70F535AA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41D57C9C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361A489C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29605DA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4A025F83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0A18B9D7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719E22FA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5AB0C1A9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57FFFA7A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58170CBD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07509AEF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3A54885C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020902BF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1238F7FC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2E8E33F9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206C9E7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0906C726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2EBB0AF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58A16F31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44338F21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39DAC7BC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6412AE5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3BB6CF31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6F375C3F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66DFEBCA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192D520A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7AB0FBD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72BA0F0A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21DAE4EE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376599A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4FC4330C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34E7209D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45205903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658D3349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74F55387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02926459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351A5296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0503A827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7856A566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2F1433F7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6DCD3F55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4DDF25C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04B807C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230E11CA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42B9786B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76038E9F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01835596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26771DA8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6CD37654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604D83AA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18C0EA6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3BEC21A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1FCB6A9E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076F67FC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57F4DE93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680B97CC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51C573BA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59C5EC6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190A8CA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44C196DD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70E1739F" w14:textId="77777777" w:rsidTr="004E6092">
      <w:trPr>
        <w:cantSplit/>
        <w:trHeight w:val="793"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1EF57F7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4B26AF7F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  <w:p w14:paraId="262783BD" w14:textId="77777777" w:rsidR="004E6092" w:rsidRDefault="004E6092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54F5B30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17D8DCFB" w14:textId="77777777" w:rsidTr="005231A2">
      <w:trPr>
        <w:cantSplit/>
      </w:trPr>
      <w:tc>
        <w:tcPr>
          <w:tcW w:w="1488" w:type="dxa"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14:paraId="141D8C6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bottom w:val="single" w:sz="4" w:space="0" w:color="auto"/>
            <w:right w:val="single" w:sz="6" w:space="0" w:color="auto"/>
          </w:tcBorders>
        </w:tcPr>
        <w:p w14:paraId="4CA12091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bottom w:val="single" w:sz="4" w:space="0" w:color="auto"/>
            <w:right w:val="single" w:sz="6" w:space="0" w:color="auto"/>
          </w:tcBorders>
        </w:tcPr>
        <w:p w14:paraId="5C6B34E3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</w:tbl>
  <w:p w14:paraId="75A24DF7" w14:textId="77777777" w:rsidR="007100BE" w:rsidRDefault="007100BE">
    <w:pPr>
      <w:pStyle w:val="Sidhuvud"/>
    </w:pPr>
  </w:p>
  <w:p w14:paraId="6E95F331" w14:textId="77777777" w:rsidR="007100BE" w:rsidRPr="005231A2" w:rsidRDefault="007100BE">
    <w:pPr>
      <w:pStyle w:val="Sidhuvud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0E112" w14:textId="77777777" w:rsidR="007100BE" w:rsidRDefault="007100BE">
    <w:pPr>
      <w:pStyle w:val="Sidhuvud1"/>
      <w:tabs>
        <w:tab w:val="clear" w:pos="9071"/>
      </w:tabs>
    </w:pPr>
    <w:r>
      <w:tab/>
    </w:r>
    <w:r>
      <w:tab/>
    </w:r>
    <w:r w:rsidR="00543299">
      <w:fldChar w:fldCharType="begin"/>
    </w:r>
    <w:r>
      <w:instrText xml:space="preserve">PAGE </w:instrText>
    </w:r>
    <w:r w:rsidR="00543299">
      <w:fldChar w:fldCharType="separate"/>
    </w:r>
    <w:r>
      <w:rPr>
        <w:noProof/>
      </w:rPr>
      <w:t>1</w:t>
    </w:r>
    <w:r w:rsidR="00543299">
      <w:fldChar w:fldCharType="end"/>
    </w:r>
    <w:r>
      <w:t xml:space="preserve"> (</w:t>
    </w:r>
    <w:r w:rsidR="006A5D7F">
      <w:rPr>
        <w:noProof/>
      </w:rPr>
      <w:fldChar w:fldCharType="begin"/>
    </w:r>
    <w:r w:rsidR="006A5D7F">
      <w:rPr>
        <w:noProof/>
      </w:rPr>
      <w:instrText xml:space="preserve"> NUMPAGES  \* LOWER </w:instrText>
    </w:r>
    <w:r w:rsidR="006A5D7F">
      <w:rPr>
        <w:noProof/>
      </w:rPr>
      <w:fldChar w:fldCharType="separate"/>
    </w:r>
    <w:r w:rsidR="00293070">
      <w:rPr>
        <w:noProof/>
      </w:rPr>
      <w:t>2</w:t>
    </w:r>
    <w:r w:rsidR="006A5D7F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3C43B7"/>
    <w:multiLevelType w:val="singleLevel"/>
    <w:tmpl w:val="10BE9880"/>
    <w:lvl w:ilvl="0">
      <w:start w:val="200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2" w15:restartNumberingAfterBreak="0">
    <w:nsid w:val="2ADE37CD"/>
    <w:multiLevelType w:val="singleLevel"/>
    <w:tmpl w:val="CE32D332"/>
    <w:lvl w:ilvl="0">
      <w:numFmt w:val="bullet"/>
      <w:lvlText w:val="-"/>
      <w:lvlJc w:val="left"/>
      <w:pPr>
        <w:tabs>
          <w:tab w:val="num" w:pos="2265"/>
        </w:tabs>
        <w:ind w:left="2265" w:hanging="705"/>
      </w:pPr>
      <w:rPr>
        <w:rFonts w:hint="default"/>
      </w:rPr>
    </w:lvl>
  </w:abstractNum>
  <w:abstractNum w:abstractNumId="3" w15:restartNumberingAfterBreak="0">
    <w:nsid w:val="2E7A3770"/>
    <w:multiLevelType w:val="singleLevel"/>
    <w:tmpl w:val="E4043428"/>
    <w:lvl w:ilvl="0">
      <w:start w:val="57"/>
      <w:numFmt w:val="decimal"/>
      <w:lvlText w:val="%1"/>
      <w:lvlJc w:val="left"/>
      <w:pPr>
        <w:tabs>
          <w:tab w:val="num" w:pos="1567"/>
        </w:tabs>
        <w:ind w:left="1567" w:hanging="1425"/>
      </w:pPr>
      <w:rPr>
        <w:rFonts w:hint="default"/>
      </w:rPr>
    </w:lvl>
  </w:abstractNum>
  <w:abstractNum w:abstractNumId="4" w15:restartNumberingAfterBreak="0">
    <w:nsid w:val="30100F8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5B5FC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373143"/>
    <w:multiLevelType w:val="hybridMultilevel"/>
    <w:tmpl w:val="17AA1AE2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42E349E0"/>
    <w:multiLevelType w:val="hybridMultilevel"/>
    <w:tmpl w:val="AF18AAC0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4767096C"/>
    <w:multiLevelType w:val="singleLevel"/>
    <w:tmpl w:val="6C6034DC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hint="default"/>
      </w:rPr>
    </w:lvl>
  </w:abstractNum>
  <w:abstractNum w:abstractNumId="9" w15:restartNumberingAfterBreak="0">
    <w:nsid w:val="59DE6362"/>
    <w:multiLevelType w:val="hybridMultilevel"/>
    <w:tmpl w:val="085037FC"/>
    <w:lvl w:ilvl="0" w:tplc="041D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0" w15:restartNumberingAfterBreak="0">
    <w:nsid w:val="5DA546E3"/>
    <w:multiLevelType w:val="hybridMultilevel"/>
    <w:tmpl w:val="0F4E6C0C"/>
    <w:lvl w:ilvl="0" w:tplc="1F6A6E6E">
      <w:start w:val="56"/>
      <w:numFmt w:val="decimal"/>
      <w:lvlText w:val="%1"/>
      <w:lvlJc w:val="left"/>
      <w:pPr>
        <w:tabs>
          <w:tab w:val="num" w:pos="1567"/>
        </w:tabs>
        <w:ind w:left="1567" w:hanging="1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68694C22"/>
    <w:multiLevelType w:val="hybridMultilevel"/>
    <w:tmpl w:val="BCC2E646"/>
    <w:lvl w:ilvl="0" w:tplc="CBF27D60">
      <w:start w:val="1"/>
      <w:numFmt w:val="decimal"/>
      <w:lvlText w:val="%1."/>
      <w:lvlJc w:val="left"/>
      <w:pPr>
        <w:ind w:left="1924" w:hanging="360"/>
      </w:pPr>
      <w:rPr>
        <w:rFonts w:ascii="Arial" w:eastAsia="Times New Roman" w:hAnsi="Arial" w:cs="Arial"/>
        <w:color w:val="auto"/>
      </w:rPr>
    </w:lvl>
    <w:lvl w:ilvl="1" w:tplc="041D0019">
      <w:start w:val="1"/>
      <w:numFmt w:val="lowerLetter"/>
      <w:lvlText w:val="%2."/>
      <w:lvlJc w:val="left"/>
      <w:pPr>
        <w:ind w:left="2644" w:hanging="360"/>
      </w:pPr>
    </w:lvl>
    <w:lvl w:ilvl="2" w:tplc="041D001B">
      <w:start w:val="1"/>
      <w:numFmt w:val="lowerRoman"/>
      <w:lvlText w:val="%3."/>
      <w:lvlJc w:val="right"/>
      <w:pPr>
        <w:ind w:left="3364" w:hanging="180"/>
      </w:pPr>
    </w:lvl>
    <w:lvl w:ilvl="3" w:tplc="041D000F">
      <w:start w:val="1"/>
      <w:numFmt w:val="decimal"/>
      <w:lvlText w:val="%4."/>
      <w:lvlJc w:val="left"/>
      <w:pPr>
        <w:ind w:left="4084" w:hanging="360"/>
      </w:pPr>
    </w:lvl>
    <w:lvl w:ilvl="4" w:tplc="041D0019">
      <w:start w:val="1"/>
      <w:numFmt w:val="lowerLetter"/>
      <w:lvlText w:val="%5."/>
      <w:lvlJc w:val="left"/>
      <w:pPr>
        <w:ind w:left="4804" w:hanging="360"/>
      </w:pPr>
    </w:lvl>
    <w:lvl w:ilvl="5" w:tplc="041D001B" w:tentative="1">
      <w:start w:val="1"/>
      <w:numFmt w:val="lowerRoman"/>
      <w:lvlText w:val="%6."/>
      <w:lvlJc w:val="right"/>
      <w:pPr>
        <w:ind w:left="5524" w:hanging="180"/>
      </w:pPr>
    </w:lvl>
    <w:lvl w:ilvl="6" w:tplc="041D000F" w:tentative="1">
      <w:start w:val="1"/>
      <w:numFmt w:val="decimal"/>
      <w:lvlText w:val="%7."/>
      <w:lvlJc w:val="left"/>
      <w:pPr>
        <w:ind w:left="6244" w:hanging="360"/>
      </w:pPr>
    </w:lvl>
    <w:lvl w:ilvl="7" w:tplc="041D0019" w:tentative="1">
      <w:start w:val="1"/>
      <w:numFmt w:val="lowerLetter"/>
      <w:lvlText w:val="%8."/>
      <w:lvlJc w:val="left"/>
      <w:pPr>
        <w:ind w:left="6964" w:hanging="360"/>
      </w:pPr>
    </w:lvl>
    <w:lvl w:ilvl="8" w:tplc="041D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2" w15:restartNumberingAfterBreak="0">
    <w:nsid w:val="6CF8475B"/>
    <w:multiLevelType w:val="hybridMultilevel"/>
    <w:tmpl w:val="CB10D77E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41"/>
        <w:lvlJc w:val="left"/>
        <w:pPr>
          <w:ind w:left="1701" w:hanging="141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GrammaticalErrors/>
  <w:activeWritingStyle w:appName="MSWord" w:lang="sv-SE" w:vendorID="666" w:dllVersion="513" w:checkStyle="1"/>
  <w:activeWritingStyle w:appName="MSWord" w:lang="sv-SE" w:vendorID="22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56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4E"/>
    <w:rsid w:val="000251FB"/>
    <w:rsid w:val="00060984"/>
    <w:rsid w:val="00065114"/>
    <w:rsid w:val="00066749"/>
    <w:rsid w:val="000A3151"/>
    <w:rsid w:val="000C42DF"/>
    <w:rsid w:val="000C590B"/>
    <w:rsid w:val="000E1A0C"/>
    <w:rsid w:val="000E28F1"/>
    <w:rsid w:val="000F7155"/>
    <w:rsid w:val="000F7ECB"/>
    <w:rsid w:val="001261D1"/>
    <w:rsid w:val="0013648C"/>
    <w:rsid w:val="001464CC"/>
    <w:rsid w:val="00146DDE"/>
    <w:rsid w:val="001624A9"/>
    <w:rsid w:val="001818AA"/>
    <w:rsid w:val="00183235"/>
    <w:rsid w:val="001A7644"/>
    <w:rsid w:val="00206B44"/>
    <w:rsid w:val="00233B0A"/>
    <w:rsid w:val="00240D4B"/>
    <w:rsid w:val="00243FBA"/>
    <w:rsid w:val="00271880"/>
    <w:rsid w:val="00271BB2"/>
    <w:rsid w:val="00287422"/>
    <w:rsid w:val="00293070"/>
    <w:rsid w:val="00297E04"/>
    <w:rsid w:val="002A53CE"/>
    <w:rsid w:val="002A7833"/>
    <w:rsid w:val="002D5C4E"/>
    <w:rsid w:val="002D75CC"/>
    <w:rsid w:val="002E5C38"/>
    <w:rsid w:val="00301613"/>
    <w:rsid w:val="00310D80"/>
    <w:rsid w:val="00335D25"/>
    <w:rsid w:val="00366CBE"/>
    <w:rsid w:val="00370245"/>
    <w:rsid w:val="00370584"/>
    <w:rsid w:val="003807D5"/>
    <w:rsid w:val="003B5FAE"/>
    <w:rsid w:val="003B7C22"/>
    <w:rsid w:val="003C40A0"/>
    <w:rsid w:val="003E0DA7"/>
    <w:rsid w:val="00410573"/>
    <w:rsid w:val="00416538"/>
    <w:rsid w:val="0041770D"/>
    <w:rsid w:val="00437D2C"/>
    <w:rsid w:val="00445C9D"/>
    <w:rsid w:val="00445CE2"/>
    <w:rsid w:val="00446B68"/>
    <w:rsid w:val="00452834"/>
    <w:rsid w:val="00452915"/>
    <w:rsid w:val="004546FC"/>
    <w:rsid w:val="00461626"/>
    <w:rsid w:val="00483499"/>
    <w:rsid w:val="004914BF"/>
    <w:rsid w:val="00492426"/>
    <w:rsid w:val="00492578"/>
    <w:rsid w:val="004A2F93"/>
    <w:rsid w:val="004A6660"/>
    <w:rsid w:val="004B2A87"/>
    <w:rsid w:val="004E5FAF"/>
    <w:rsid w:val="004E6092"/>
    <w:rsid w:val="004E7934"/>
    <w:rsid w:val="0050053E"/>
    <w:rsid w:val="00505D48"/>
    <w:rsid w:val="00507E50"/>
    <w:rsid w:val="005231A2"/>
    <w:rsid w:val="00530EF4"/>
    <w:rsid w:val="00532F6C"/>
    <w:rsid w:val="0053769B"/>
    <w:rsid w:val="005418DB"/>
    <w:rsid w:val="00543299"/>
    <w:rsid w:val="0054367A"/>
    <w:rsid w:val="00544A60"/>
    <w:rsid w:val="005A7FE7"/>
    <w:rsid w:val="005B4E98"/>
    <w:rsid w:val="005B71F9"/>
    <w:rsid w:val="005B75BB"/>
    <w:rsid w:val="005C033F"/>
    <w:rsid w:val="005E7C56"/>
    <w:rsid w:val="005F3B9F"/>
    <w:rsid w:val="006043F8"/>
    <w:rsid w:val="00667332"/>
    <w:rsid w:val="00667E5E"/>
    <w:rsid w:val="006A09DC"/>
    <w:rsid w:val="006A5D7F"/>
    <w:rsid w:val="006C040A"/>
    <w:rsid w:val="006C312D"/>
    <w:rsid w:val="006D60E1"/>
    <w:rsid w:val="006F7C48"/>
    <w:rsid w:val="006F7D7C"/>
    <w:rsid w:val="007100BE"/>
    <w:rsid w:val="0074792A"/>
    <w:rsid w:val="0077371A"/>
    <w:rsid w:val="00773D2B"/>
    <w:rsid w:val="0079533C"/>
    <w:rsid w:val="00797792"/>
    <w:rsid w:val="007A1AE0"/>
    <w:rsid w:val="007C1D83"/>
    <w:rsid w:val="007D1DB4"/>
    <w:rsid w:val="007D3A0B"/>
    <w:rsid w:val="007E6EFC"/>
    <w:rsid w:val="00840022"/>
    <w:rsid w:val="00864E51"/>
    <w:rsid w:val="00895666"/>
    <w:rsid w:val="00897869"/>
    <w:rsid w:val="008A3D8C"/>
    <w:rsid w:val="008A4F2D"/>
    <w:rsid w:val="008B3C63"/>
    <w:rsid w:val="008B4D95"/>
    <w:rsid w:val="008B73C0"/>
    <w:rsid w:val="008D1BF0"/>
    <w:rsid w:val="008F5E8B"/>
    <w:rsid w:val="009409A7"/>
    <w:rsid w:val="009523FF"/>
    <w:rsid w:val="00961200"/>
    <w:rsid w:val="00966A1A"/>
    <w:rsid w:val="009B191E"/>
    <w:rsid w:val="009B2F17"/>
    <w:rsid w:val="009C2B0D"/>
    <w:rsid w:val="00A002F0"/>
    <w:rsid w:val="00A073D0"/>
    <w:rsid w:val="00A25D6F"/>
    <w:rsid w:val="00A44222"/>
    <w:rsid w:val="00A80256"/>
    <w:rsid w:val="00A902F5"/>
    <w:rsid w:val="00AB5A3B"/>
    <w:rsid w:val="00AC3995"/>
    <w:rsid w:val="00AE26DF"/>
    <w:rsid w:val="00B06AEB"/>
    <w:rsid w:val="00B30D00"/>
    <w:rsid w:val="00B5361F"/>
    <w:rsid w:val="00B64A85"/>
    <w:rsid w:val="00B843BB"/>
    <w:rsid w:val="00B850FC"/>
    <w:rsid w:val="00B87152"/>
    <w:rsid w:val="00B96A88"/>
    <w:rsid w:val="00BA4762"/>
    <w:rsid w:val="00BB2C5C"/>
    <w:rsid w:val="00BB300E"/>
    <w:rsid w:val="00BB3E91"/>
    <w:rsid w:val="00BD61F2"/>
    <w:rsid w:val="00C03627"/>
    <w:rsid w:val="00C1711C"/>
    <w:rsid w:val="00C34694"/>
    <w:rsid w:val="00C36E74"/>
    <w:rsid w:val="00C62780"/>
    <w:rsid w:val="00C64524"/>
    <w:rsid w:val="00C84E5E"/>
    <w:rsid w:val="00CB1BC8"/>
    <w:rsid w:val="00CC2265"/>
    <w:rsid w:val="00CF07F0"/>
    <w:rsid w:val="00D04919"/>
    <w:rsid w:val="00D138EF"/>
    <w:rsid w:val="00D364E6"/>
    <w:rsid w:val="00D41567"/>
    <w:rsid w:val="00D54FAD"/>
    <w:rsid w:val="00D62149"/>
    <w:rsid w:val="00D62FF9"/>
    <w:rsid w:val="00D74183"/>
    <w:rsid w:val="00D828A0"/>
    <w:rsid w:val="00D82D9A"/>
    <w:rsid w:val="00D9028E"/>
    <w:rsid w:val="00DB7041"/>
    <w:rsid w:val="00DC4F71"/>
    <w:rsid w:val="00DC687A"/>
    <w:rsid w:val="00DC6B58"/>
    <w:rsid w:val="00DD262B"/>
    <w:rsid w:val="00DD3E11"/>
    <w:rsid w:val="00DD6A73"/>
    <w:rsid w:val="00DE51D5"/>
    <w:rsid w:val="00E01C58"/>
    <w:rsid w:val="00E02FC6"/>
    <w:rsid w:val="00E1072A"/>
    <w:rsid w:val="00E1410C"/>
    <w:rsid w:val="00E1686F"/>
    <w:rsid w:val="00E33B7A"/>
    <w:rsid w:val="00E54AAB"/>
    <w:rsid w:val="00E77352"/>
    <w:rsid w:val="00E82EB3"/>
    <w:rsid w:val="00E91A17"/>
    <w:rsid w:val="00EA13AA"/>
    <w:rsid w:val="00EA1F13"/>
    <w:rsid w:val="00EA5704"/>
    <w:rsid w:val="00EE33B4"/>
    <w:rsid w:val="00EE7F65"/>
    <w:rsid w:val="00EF7271"/>
    <w:rsid w:val="00EF73A3"/>
    <w:rsid w:val="00F00696"/>
    <w:rsid w:val="00F007A1"/>
    <w:rsid w:val="00F00D91"/>
    <w:rsid w:val="00F0105D"/>
    <w:rsid w:val="00F06BED"/>
    <w:rsid w:val="00F133D3"/>
    <w:rsid w:val="00F215C4"/>
    <w:rsid w:val="00F26215"/>
    <w:rsid w:val="00F4233B"/>
    <w:rsid w:val="00F45F0A"/>
    <w:rsid w:val="00F517C4"/>
    <w:rsid w:val="00F54CCB"/>
    <w:rsid w:val="00F717F7"/>
    <w:rsid w:val="00F86C61"/>
    <w:rsid w:val="00FA20C6"/>
    <w:rsid w:val="00FC5560"/>
    <w:rsid w:val="00FD62E6"/>
    <w:rsid w:val="00FF3AF2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ABB95"/>
  <w15:docId w15:val="{4C353886-3290-420D-8FEB-38A7E111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3299"/>
    <w:rPr>
      <w:rFonts w:ascii="Courier" w:hAnsi="Courier"/>
      <w:sz w:val="24"/>
    </w:rPr>
  </w:style>
  <w:style w:type="paragraph" w:styleId="Rubrik1">
    <w:name w:val="heading 1"/>
    <w:basedOn w:val="Normal"/>
    <w:next w:val="Normal"/>
    <w:qFormat/>
    <w:rsid w:val="00543299"/>
    <w:pPr>
      <w:keepNext/>
      <w:keepLines/>
      <w:tabs>
        <w:tab w:val="left" w:pos="1559"/>
        <w:tab w:val="left" w:pos="1831"/>
        <w:tab w:val="left" w:pos="3402"/>
      </w:tabs>
      <w:spacing w:before="60" w:after="200"/>
      <w:ind w:left="1560" w:right="851" w:hanging="1418"/>
      <w:outlineLvl w:val="0"/>
    </w:pPr>
    <w:rPr>
      <w:rFonts w:ascii="Arial" w:hAnsi="Arial"/>
      <w:b/>
      <w:sz w:val="22"/>
    </w:rPr>
  </w:style>
  <w:style w:type="paragraph" w:styleId="Rubrik2">
    <w:name w:val="heading 2"/>
    <w:basedOn w:val="Normal"/>
    <w:next w:val="Normal"/>
    <w:qFormat/>
    <w:rsid w:val="00543299"/>
    <w:pPr>
      <w:keepNext/>
      <w:outlineLvl w:val="1"/>
    </w:pPr>
    <w:rPr>
      <w:rFonts w:ascii="Times New Roman" w:hAnsi="Times New Roman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543299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rsid w:val="00543299"/>
    <w:pPr>
      <w:tabs>
        <w:tab w:val="center" w:pos="4819"/>
        <w:tab w:val="right" w:pos="9071"/>
      </w:tabs>
    </w:pPr>
  </w:style>
  <w:style w:type="paragraph" w:customStyle="1" w:styleId="Sidhuvud1">
    <w:name w:val="Sidhuvud 1"/>
    <w:basedOn w:val="Sidhuvud"/>
    <w:rsid w:val="00543299"/>
    <w:pPr>
      <w:tabs>
        <w:tab w:val="right" w:pos="9356"/>
      </w:tabs>
    </w:pPr>
    <w:rPr>
      <w:rFonts w:ascii="Times New Roman" w:hAnsi="Times New Roman"/>
    </w:rPr>
  </w:style>
  <w:style w:type="paragraph" w:customStyle="1" w:styleId="Lpandetext">
    <w:name w:val="Löpande text"/>
    <w:basedOn w:val="Normal"/>
    <w:rsid w:val="00543299"/>
    <w:pPr>
      <w:tabs>
        <w:tab w:val="right" w:pos="9356"/>
      </w:tabs>
      <w:ind w:left="1560" w:right="1588"/>
    </w:pPr>
    <w:rPr>
      <w:rFonts w:ascii="Times New Roman" w:hAnsi="Times New Roman"/>
    </w:rPr>
  </w:style>
  <w:style w:type="paragraph" w:customStyle="1" w:styleId="Kursivrubrik">
    <w:name w:val="Kursiv rubrik"/>
    <w:basedOn w:val="Lpandetext"/>
    <w:rsid w:val="00543299"/>
    <w:rPr>
      <w:i/>
    </w:rPr>
  </w:style>
  <w:style w:type="paragraph" w:customStyle="1" w:styleId="Kodrubrik">
    <w:name w:val="Kodrubrik"/>
    <w:basedOn w:val="Normal"/>
    <w:rsid w:val="00543299"/>
    <w:pPr>
      <w:ind w:left="1560" w:right="1588" w:hanging="1418"/>
    </w:pPr>
    <w:rPr>
      <w:rFonts w:ascii="Times New Roman" w:hAnsi="Times New Roman"/>
      <w:b/>
    </w:rPr>
  </w:style>
  <w:style w:type="paragraph" w:customStyle="1" w:styleId="Sidhuvud2">
    <w:name w:val="Sidhuvud 2"/>
    <w:basedOn w:val="Sidhuvud"/>
    <w:rsid w:val="00543299"/>
    <w:pPr>
      <w:jc w:val="center"/>
    </w:pPr>
    <w:rPr>
      <w:rFonts w:ascii="Times New Roman" w:hAnsi="Times New Roman"/>
    </w:rPr>
  </w:style>
  <w:style w:type="character" w:styleId="Sidnummer">
    <w:name w:val="page number"/>
    <w:basedOn w:val="Standardstycketeckensnitt"/>
    <w:rsid w:val="00543299"/>
  </w:style>
  <w:style w:type="paragraph" w:customStyle="1" w:styleId="Formatmall1">
    <w:name w:val="Formatmall1"/>
    <w:basedOn w:val="Normal"/>
    <w:rsid w:val="00543299"/>
    <w:pPr>
      <w:tabs>
        <w:tab w:val="left" w:pos="1559"/>
        <w:tab w:val="left" w:pos="3402"/>
      </w:tabs>
      <w:spacing w:before="60" w:after="160"/>
      <w:ind w:left="1560" w:right="851" w:hanging="1418"/>
    </w:pPr>
    <w:rPr>
      <w:rFonts w:ascii="Arial" w:hAnsi="Arial"/>
      <w:sz w:val="22"/>
    </w:rPr>
  </w:style>
  <w:style w:type="character" w:styleId="Hyperlnk">
    <w:name w:val="Hyperlink"/>
    <w:rsid w:val="002D5C4E"/>
    <w:rPr>
      <w:color w:val="0000FF"/>
      <w:u w:val="single"/>
    </w:rPr>
  </w:style>
  <w:style w:type="paragraph" w:styleId="Ballongtext">
    <w:name w:val="Balloon Text"/>
    <w:basedOn w:val="Normal"/>
    <w:semiHidden/>
    <w:rsid w:val="003807D5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667332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ALLAR\MALL57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MALL57.DOT</Template>
  <TotalTime>0</TotalTime>
  <Pages>4</Pages>
  <Words>632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Lindab</vt:lpstr>
    </vt:vector>
  </TitlesOfParts>
  <Company>Lindab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Lindab</dc:title>
  <dc:creator>Lindab</dc:creator>
  <cp:lastModifiedBy>Wallin, Dag</cp:lastModifiedBy>
  <cp:revision>4</cp:revision>
  <cp:lastPrinted>2020-08-31T08:29:00Z</cp:lastPrinted>
  <dcterms:created xsi:type="dcterms:W3CDTF">2020-08-31T08:27:00Z</dcterms:created>
  <dcterms:modified xsi:type="dcterms:W3CDTF">2020-08-31T08:54:00Z</dcterms:modified>
</cp:coreProperties>
</file>