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13" w:rsidRPr="00EB58D3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B58D3">
        <w:rPr>
          <w:rFonts w:ascii="Arial" w:hAnsi="Arial" w:cs="Arial"/>
          <w:sz w:val="22"/>
          <w:szCs w:val="22"/>
        </w:rPr>
        <w:t>Q</w:t>
      </w:r>
      <w:r w:rsidRPr="00EB58D3">
        <w:rPr>
          <w:rFonts w:ascii="Arial" w:hAnsi="Arial" w:cs="Arial"/>
          <w:sz w:val="22"/>
          <w:szCs w:val="22"/>
        </w:rPr>
        <w:tab/>
        <w:t>APPARATER, KANALER, DON MM I LUFTBEHANDLINGSS</w:t>
      </w:r>
      <w:r w:rsidRPr="00EB58D3">
        <w:rPr>
          <w:rFonts w:ascii="Arial" w:hAnsi="Arial" w:cs="Arial"/>
          <w:sz w:val="22"/>
          <w:szCs w:val="22"/>
        </w:rPr>
        <w:t>Y</w:t>
      </w:r>
      <w:r w:rsidRPr="00EB58D3">
        <w:rPr>
          <w:rFonts w:ascii="Arial" w:hAnsi="Arial" w:cs="Arial"/>
          <w:sz w:val="22"/>
          <w:szCs w:val="22"/>
        </w:rPr>
        <w:t>STEM</w:t>
      </w:r>
    </w:p>
    <w:p w:rsidR="00301613" w:rsidRPr="00EB58D3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Pr="00EB58D3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 w:rsidRPr="00EB58D3">
        <w:rPr>
          <w:rFonts w:ascii="Arial" w:hAnsi="Arial" w:cs="Arial"/>
          <w:sz w:val="22"/>
          <w:szCs w:val="22"/>
        </w:rPr>
        <w:t>QM</w:t>
      </w:r>
      <w:r w:rsidRPr="00EB58D3">
        <w:rPr>
          <w:rFonts w:ascii="Arial" w:hAnsi="Arial" w:cs="Arial"/>
          <w:sz w:val="22"/>
          <w:szCs w:val="22"/>
        </w:rPr>
        <w:tab/>
        <w:t>LUFTDON M M</w:t>
      </w:r>
    </w:p>
    <w:p w:rsidR="00301613" w:rsidRPr="00EB58D3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Pr="00EB58D3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 w:rsidRPr="00EB58D3">
        <w:rPr>
          <w:rFonts w:ascii="Arial" w:hAnsi="Arial" w:cs="Arial"/>
          <w:sz w:val="22"/>
          <w:szCs w:val="22"/>
        </w:rPr>
        <w:t>QMC</w:t>
      </w:r>
      <w:r w:rsidRPr="00EB58D3">
        <w:rPr>
          <w:rFonts w:ascii="Arial" w:hAnsi="Arial" w:cs="Arial"/>
          <w:sz w:val="22"/>
          <w:szCs w:val="22"/>
        </w:rPr>
        <w:tab/>
        <w:t>TILLLUFTSDON</w:t>
      </w:r>
    </w:p>
    <w:p w:rsidR="00301613" w:rsidRPr="00EB58D3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Pr="00EB58D3" w:rsidRDefault="00EB58D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 w:rsidRPr="00EB58D3">
        <w:rPr>
          <w:rFonts w:ascii="Arial" w:hAnsi="Arial" w:cs="Arial"/>
          <w:sz w:val="22"/>
          <w:szCs w:val="22"/>
        </w:rPr>
        <w:t>QMC.4</w:t>
      </w:r>
      <w:r w:rsidRPr="00EB58D3">
        <w:rPr>
          <w:rFonts w:ascii="Arial" w:hAnsi="Arial" w:cs="Arial"/>
          <w:sz w:val="22"/>
          <w:szCs w:val="22"/>
        </w:rPr>
        <w:tab/>
        <w:t>Tilluftsdon monterade i kanal</w:t>
      </w:r>
    </w:p>
    <w:p w:rsidR="00301613" w:rsidRPr="00EB58D3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Pr="00EB58D3" w:rsidRDefault="00301613" w:rsidP="00301613">
      <w:pPr>
        <w:pStyle w:val="Kodrubrik"/>
        <w:tabs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  <w:r w:rsidRPr="00EB58D3">
        <w:rPr>
          <w:rFonts w:ascii="Arial" w:hAnsi="Arial" w:cs="Arial"/>
          <w:sz w:val="22"/>
          <w:szCs w:val="22"/>
        </w:rPr>
        <w:t>TDXX</w:t>
      </w:r>
      <w:r w:rsidRPr="00EB58D3">
        <w:rPr>
          <w:rFonts w:ascii="Arial" w:hAnsi="Arial" w:cs="Arial"/>
          <w:b w:val="0"/>
          <w:sz w:val="22"/>
          <w:szCs w:val="22"/>
        </w:rPr>
        <w:tab/>
      </w:r>
    </w:p>
    <w:p w:rsidR="00301613" w:rsidRPr="00EB58D3" w:rsidRDefault="00301613" w:rsidP="00301613">
      <w:pPr>
        <w:pStyle w:val="Kodrubrik"/>
        <w:tabs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</w:p>
    <w:p w:rsidR="00EB58D3" w:rsidRPr="00EB58D3" w:rsidRDefault="00EB58D3" w:rsidP="00EB58D3">
      <w:pPr>
        <w:pStyle w:val="Kodrubrik"/>
        <w:tabs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  <w:r w:rsidRPr="00EB58D3">
        <w:rPr>
          <w:rFonts w:ascii="Arial" w:hAnsi="Arial" w:cs="Arial"/>
          <w:b w:val="0"/>
          <w:sz w:val="22"/>
          <w:szCs w:val="22"/>
        </w:rPr>
        <w:t>Tilluftsdon av Lindabs fabrikat typ VSR eller likvärdig.</w:t>
      </w:r>
      <w:r w:rsidR="004860B9" w:rsidRPr="00EB58D3">
        <w:rPr>
          <w:rFonts w:ascii="Arial" w:hAnsi="Arial" w:cs="Arial"/>
          <w:b w:val="0"/>
          <w:sz w:val="22"/>
          <w:szCs w:val="22"/>
        </w:rPr>
        <w:t xml:space="preserve"> </w:t>
      </w:r>
      <w:r w:rsidRPr="00EB58D3">
        <w:rPr>
          <w:rFonts w:ascii="Arial" w:hAnsi="Arial" w:cs="Arial"/>
          <w:b w:val="0"/>
          <w:sz w:val="22"/>
          <w:szCs w:val="22"/>
        </w:rPr>
        <w:t>För frihängande montage. Donet</w:t>
      </w:r>
      <w:r w:rsidR="004860B9" w:rsidRPr="00EB58D3">
        <w:rPr>
          <w:rFonts w:ascii="Arial" w:hAnsi="Arial" w:cs="Arial"/>
          <w:b w:val="0"/>
          <w:sz w:val="22"/>
          <w:szCs w:val="22"/>
        </w:rPr>
        <w:t xml:space="preserve"> </w:t>
      </w:r>
      <w:r w:rsidRPr="00EB58D3">
        <w:rPr>
          <w:rFonts w:ascii="Arial" w:hAnsi="Arial" w:cs="Arial"/>
          <w:b w:val="0"/>
          <w:sz w:val="22"/>
          <w:szCs w:val="22"/>
        </w:rPr>
        <w:t xml:space="preserve">består av spiralfalsade </w:t>
      </w:r>
      <w:r w:rsidR="004860B9" w:rsidRPr="00EB58D3">
        <w:rPr>
          <w:rFonts w:ascii="Arial" w:hAnsi="Arial" w:cs="Arial"/>
          <w:b w:val="0"/>
          <w:sz w:val="22"/>
          <w:szCs w:val="22"/>
        </w:rPr>
        <w:t>cirkulär</w:t>
      </w:r>
      <w:r w:rsidRPr="00EB58D3">
        <w:rPr>
          <w:rFonts w:ascii="Arial" w:hAnsi="Arial" w:cs="Arial"/>
          <w:b w:val="0"/>
          <w:sz w:val="22"/>
          <w:szCs w:val="22"/>
        </w:rPr>
        <w:t>a kanaler försedda med ett stort antal små dysor som stansats ut i kanalväggen för optimal luftfördelning över hela den aktiva donytan.</w:t>
      </w:r>
      <w:r w:rsidR="004860B9" w:rsidRPr="00EB58D3">
        <w:rPr>
          <w:rFonts w:ascii="Arial" w:hAnsi="Arial" w:cs="Arial"/>
          <w:b w:val="0"/>
          <w:sz w:val="22"/>
          <w:szCs w:val="22"/>
        </w:rPr>
        <w:t xml:space="preserve"> Donet är utformat </w:t>
      </w:r>
      <w:r w:rsidRPr="00EB58D3">
        <w:rPr>
          <w:rFonts w:ascii="Arial" w:hAnsi="Arial" w:cs="Arial"/>
          <w:b w:val="0"/>
          <w:sz w:val="22"/>
          <w:szCs w:val="22"/>
        </w:rPr>
        <w:t xml:space="preserve">främst </w:t>
      </w:r>
      <w:r w:rsidR="004860B9" w:rsidRPr="00EB58D3">
        <w:rPr>
          <w:rFonts w:ascii="Arial" w:hAnsi="Arial" w:cs="Arial"/>
          <w:b w:val="0"/>
          <w:sz w:val="22"/>
          <w:szCs w:val="22"/>
        </w:rPr>
        <w:t xml:space="preserve">för </w:t>
      </w:r>
      <w:r w:rsidRPr="00EB58D3">
        <w:rPr>
          <w:rFonts w:ascii="Arial" w:hAnsi="Arial" w:cs="Arial"/>
          <w:b w:val="0"/>
          <w:sz w:val="22"/>
          <w:szCs w:val="22"/>
        </w:rPr>
        <w:t>tillförsel</w:t>
      </w:r>
      <w:r w:rsidR="004860B9" w:rsidRPr="00EB58D3">
        <w:rPr>
          <w:rFonts w:ascii="Arial" w:hAnsi="Arial" w:cs="Arial"/>
          <w:b w:val="0"/>
          <w:sz w:val="22"/>
          <w:szCs w:val="22"/>
        </w:rPr>
        <w:t xml:space="preserve"> av undertempererad luft</w:t>
      </w:r>
      <w:r w:rsidRPr="00EB58D3">
        <w:rPr>
          <w:rFonts w:ascii="Arial" w:hAnsi="Arial" w:cs="Arial"/>
          <w:b w:val="0"/>
          <w:sz w:val="22"/>
          <w:szCs w:val="22"/>
        </w:rPr>
        <w:t>.</w:t>
      </w:r>
    </w:p>
    <w:p w:rsidR="009507FF" w:rsidRPr="00EB58D3" w:rsidRDefault="009507FF" w:rsidP="00301613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</w:p>
    <w:p w:rsidR="00301613" w:rsidRPr="00EB58D3" w:rsidRDefault="00301613" w:rsidP="00301613">
      <w:pPr>
        <w:pStyle w:val="Kodrubrik"/>
        <w:tabs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</w:p>
    <w:p w:rsidR="008A00DD" w:rsidRDefault="00F5317D" w:rsidP="00301613">
      <w:pPr>
        <w:pStyle w:val="Kodrubrik"/>
        <w:tabs>
          <w:tab w:val="right" w:pos="9356"/>
        </w:tabs>
        <w:ind w:left="3402" w:hanging="18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Anslutningsdim.</w:t>
      </w:r>
      <w:r w:rsidR="007647A7" w:rsidRPr="00F5317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ab/>
      </w:r>
      <w:r w:rsidR="008A00DD" w:rsidRPr="00F5317D">
        <w:rPr>
          <w:rFonts w:ascii="Arial" w:hAnsi="Arial" w:cs="Arial"/>
          <w:b w:val="0"/>
          <w:sz w:val="22"/>
          <w:szCs w:val="22"/>
        </w:rPr>
        <w:t>ø</w:t>
      </w:r>
      <w:r w:rsidRPr="00F5317D">
        <w:rPr>
          <w:rFonts w:ascii="Arial" w:hAnsi="Arial" w:cs="Arial"/>
          <w:b w:val="0"/>
          <w:sz w:val="22"/>
          <w:szCs w:val="22"/>
        </w:rPr>
        <w:t>200</w:t>
      </w:r>
      <w:r w:rsidR="008A00DD" w:rsidRPr="00F5317D">
        <w:rPr>
          <w:rFonts w:ascii="Arial" w:hAnsi="Arial" w:cs="Arial"/>
          <w:b w:val="0"/>
          <w:sz w:val="22"/>
          <w:szCs w:val="22"/>
        </w:rPr>
        <w:t xml:space="preserve"> mm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r w:rsidR="008A00DD" w:rsidRPr="00F5317D">
        <w:rPr>
          <w:rFonts w:ascii="Arial" w:hAnsi="Arial" w:cs="Arial"/>
          <w:b w:val="0"/>
          <w:sz w:val="22"/>
          <w:szCs w:val="22"/>
        </w:rPr>
        <w:t>ø</w:t>
      </w:r>
      <w:r w:rsidRPr="00F5317D">
        <w:rPr>
          <w:rFonts w:ascii="Arial" w:hAnsi="Arial" w:cs="Arial"/>
          <w:b w:val="0"/>
          <w:sz w:val="22"/>
          <w:szCs w:val="22"/>
        </w:rPr>
        <w:t>25</w:t>
      </w:r>
      <w:r w:rsidR="008A00DD" w:rsidRPr="00F5317D">
        <w:rPr>
          <w:rFonts w:ascii="Arial" w:hAnsi="Arial" w:cs="Arial"/>
          <w:b w:val="0"/>
          <w:sz w:val="22"/>
          <w:szCs w:val="22"/>
        </w:rPr>
        <w:t>0 mm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r w:rsidR="008A00DD" w:rsidRPr="00F5317D">
        <w:rPr>
          <w:rFonts w:ascii="Arial" w:hAnsi="Arial" w:cs="Arial"/>
          <w:b w:val="0"/>
          <w:sz w:val="22"/>
          <w:szCs w:val="22"/>
        </w:rPr>
        <w:t>ø</w:t>
      </w:r>
      <w:r w:rsidRPr="00F5317D">
        <w:rPr>
          <w:rFonts w:ascii="Arial" w:hAnsi="Arial" w:cs="Arial"/>
          <w:b w:val="0"/>
          <w:sz w:val="22"/>
          <w:szCs w:val="22"/>
        </w:rPr>
        <w:t>315</w:t>
      </w:r>
      <w:r w:rsidR="008A00DD" w:rsidRPr="00F5317D">
        <w:rPr>
          <w:rFonts w:ascii="Arial" w:hAnsi="Arial" w:cs="Arial"/>
          <w:b w:val="0"/>
          <w:sz w:val="22"/>
          <w:szCs w:val="22"/>
        </w:rPr>
        <w:t xml:space="preserve"> mm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r w:rsidR="008A00DD" w:rsidRPr="00F5317D">
        <w:rPr>
          <w:rFonts w:ascii="Arial" w:hAnsi="Arial" w:cs="Arial"/>
          <w:b w:val="0"/>
          <w:sz w:val="22"/>
          <w:szCs w:val="22"/>
        </w:rPr>
        <w:t>ø</w:t>
      </w:r>
      <w:r w:rsidRPr="00F5317D">
        <w:rPr>
          <w:rFonts w:ascii="Arial" w:hAnsi="Arial" w:cs="Arial"/>
          <w:b w:val="0"/>
          <w:sz w:val="22"/>
          <w:szCs w:val="22"/>
        </w:rPr>
        <w:t>400</w:t>
      </w:r>
      <w:r w:rsidR="008A00DD" w:rsidRPr="00F5317D">
        <w:rPr>
          <w:rFonts w:ascii="Arial" w:hAnsi="Arial" w:cs="Arial"/>
          <w:b w:val="0"/>
          <w:sz w:val="22"/>
          <w:szCs w:val="22"/>
        </w:rPr>
        <w:t xml:space="preserve"> mm</w:t>
      </w:r>
      <w:r w:rsidRPr="00F5317D">
        <w:rPr>
          <w:rFonts w:ascii="Arial" w:hAnsi="Arial" w:cs="Arial"/>
          <w:b w:val="0"/>
          <w:sz w:val="22"/>
          <w:szCs w:val="22"/>
        </w:rPr>
        <w:t xml:space="preserve">, </w:t>
      </w:r>
      <w:r w:rsidR="008A00DD" w:rsidRPr="00F5317D">
        <w:rPr>
          <w:rFonts w:ascii="Arial" w:hAnsi="Arial" w:cs="Arial"/>
          <w:b w:val="0"/>
          <w:sz w:val="22"/>
          <w:szCs w:val="22"/>
        </w:rPr>
        <w:t>ø</w:t>
      </w:r>
      <w:r w:rsidRPr="00F5317D">
        <w:rPr>
          <w:rFonts w:ascii="Arial" w:hAnsi="Arial" w:cs="Arial"/>
          <w:b w:val="0"/>
          <w:sz w:val="22"/>
          <w:szCs w:val="22"/>
        </w:rPr>
        <w:t>500</w:t>
      </w:r>
      <w:r w:rsidR="008A00DD" w:rsidRPr="00F5317D">
        <w:rPr>
          <w:rFonts w:ascii="Arial" w:hAnsi="Arial" w:cs="Arial"/>
          <w:b w:val="0"/>
          <w:sz w:val="22"/>
          <w:szCs w:val="22"/>
        </w:rPr>
        <w:t xml:space="preserve"> mm</w:t>
      </w:r>
    </w:p>
    <w:p w:rsidR="00F5317D" w:rsidRDefault="00F5317D" w:rsidP="00301613">
      <w:pPr>
        <w:pStyle w:val="Kodrubrik"/>
        <w:tabs>
          <w:tab w:val="right" w:pos="9356"/>
        </w:tabs>
        <w:ind w:left="3402" w:hanging="18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Dysmönster</w:t>
      </w:r>
      <w:r w:rsidRPr="00F5317D">
        <w:rPr>
          <w:rFonts w:ascii="Arial" w:hAnsi="Arial" w:cs="Arial"/>
          <w:sz w:val="22"/>
          <w:szCs w:val="22"/>
        </w:rPr>
        <w:t>:</w:t>
      </w:r>
      <w:r w:rsidR="007865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300º, 270º, 180º, 90º</w:t>
      </w:r>
      <w:r w:rsidRPr="00F5317D">
        <w:rPr>
          <w:rFonts w:ascii="Arial" w:hAnsi="Arial" w:cs="Arial"/>
          <w:b w:val="0"/>
          <w:sz w:val="22"/>
          <w:szCs w:val="22"/>
        </w:rPr>
        <w:t>,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786588">
        <w:rPr>
          <w:rFonts w:ascii="Arial" w:hAnsi="Arial" w:cs="Arial"/>
          <w:b w:val="0"/>
          <w:sz w:val="22"/>
          <w:szCs w:val="22"/>
        </w:rPr>
        <w:t>2x90º</w:t>
      </w:r>
    </w:p>
    <w:p w:rsidR="00786588" w:rsidRDefault="00786588" w:rsidP="00786588">
      <w:pPr>
        <w:pStyle w:val="Kodrubrik"/>
        <w:tabs>
          <w:tab w:val="right" w:pos="9356"/>
        </w:tabs>
        <w:ind w:left="3402" w:hanging="18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Längd</w:t>
      </w:r>
      <w:r w:rsidR="0039288A">
        <w:rPr>
          <w:rFonts w:ascii="Arial" w:hAnsi="Arial" w:cs="Arial"/>
          <w:sz w:val="22"/>
          <w:szCs w:val="22"/>
        </w:rPr>
        <w:t xml:space="preserve"> i mm</w:t>
      </w:r>
      <w:r w:rsidRPr="00F5317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39288A">
        <w:rPr>
          <w:rFonts w:ascii="Arial" w:hAnsi="Arial" w:cs="Arial"/>
          <w:b w:val="0"/>
          <w:sz w:val="22"/>
          <w:szCs w:val="22"/>
        </w:rPr>
        <w:t>xxxx</w:t>
      </w:r>
    </w:p>
    <w:p w:rsidR="0039288A" w:rsidRDefault="0039288A" w:rsidP="00786588">
      <w:pPr>
        <w:pStyle w:val="Kodrubrik"/>
        <w:tabs>
          <w:tab w:val="right" w:pos="9356"/>
        </w:tabs>
        <w:ind w:left="3402" w:hanging="18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Antal delar: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xx</w:t>
      </w:r>
    </w:p>
    <w:p w:rsidR="0039288A" w:rsidRPr="0039288A" w:rsidRDefault="0039288A" w:rsidP="00786588">
      <w:pPr>
        <w:pStyle w:val="Kodrubrik"/>
        <w:tabs>
          <w:tab w:val="right" w:pos="9356"/>
        </w:tabs>
        <w:ind w:left="3402" w:hanging="18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Utförande: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0=Galvaniserat, 1=Lackerat</w:t>
      </w:r>
      <w:r>
        <w:rPr>
          <w:rFonts w:ascii="Arial" w:hAnsi="Arial" w:cs="Arial"/>
          <w:sz w:val="22"/>
          <w:szCs w:val="22"/>
        </w:rPr>
        <w:tab/>
      </w:r>
    </w:p>
    <w:p w:rsidR="0039288A" w:rsidRDefault="0039288A" w:rsidP="00786588">
      <w:pPr>
        <w:pStyle w:val="Kodrubrik"/>
        <w:tabs>
          <w:tab w:val="right" w:pos="9356"/>
        </w:tabs>
        <w:ind w:left="3402" w:hanging="1842"/>
        <w:rPr>
          <w:rFonts w:ascii="Arial" w:hAnsi="Arial" w:cs="Arial"/>
          <w:b w:val="0"/>
          <w:sz w:val="22"/>
          <w:szCs w:val="22"/>
        </w:rPr>
      </w:pPr>
    </w:p>
    <w:p w:rsidR="00786588" w:rsidRPr="0039288A" w:rsidRDefault="0039288A" w:rsidP="00301613">
      <w:pPr>
        <w:pStyle w:val="Kodrubrik"/>
        <w:tabs>
          <w:tab w:val="right" w:pos="9356"/>
        </w:tabs>
        <w:ind w:left="3402" w:hanging="18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Produkt: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VSR-315-300º-6000-2-1</w:t>
      </w:r>
      <w:r>
        <w:rPr>
          <w:rFonts w:ascii="Arial" w:hAnsi="Arial" w:cs="Arial"/>
          <w:b w:val="0"/>
          <w:sz w:val="22"/>
          <w:szCs w:val="22"/>
        </w:rPr>
        <w:tab/>
        <w:t>x st</w:t>
      </w:r>
    </w:p>
    <w:p w:rsidR="00301613" w:rsidRPr="00F5317D" w:rsidRDefault="008A00DD" w:rsidP="008A00DD">
      <w:pPr>
        <w:pStyle w:val="Kodrubrik"/>
        <w:tabs>
          <w:tab w:val="right" w:pos="9356"/>
        </w:tabs>
        <w:ind w:left="3402" w:hanging="1842"/>
        <w:rPr>
          <w:rFonts w:ascii="Arial" w:hAnsi="Arial" w:cs="Arial"/>
          <w:b w:val="0"/>
          <w:sz w:val="22"/>
          <w:szCs w:val="22"/>
        </w:rPr>
      </w:pPr>
      <w:r w:rsidRPr="00F5317D">
        <w:rPr>
          <w:rFonts w:ascii="Arial" w:hAnsi="Arial" w:cs="Arial"/>
          <w:b w:val="0"/>
          <w:sz w:val="22"/>
          <w:szCs w:val="22"/>
        </w:rPr>
        <w:tab/>
      </w:r>
    </w:p>
    <w:p w:rsidR="00C6490E" w:rsidRPr="00F5317D" w:rsidRDefault="003C1495" w:rsidP="00C6490E">
      <w:pPr>
        <w:pStyle w:val="Kodrubrik"/>
        <w:tabs>
          <w:tab w:val="right" w:pos="9356"/>
        </w:tabs>
        <w:ind w:left="0" w:firstLine="0"/>
        <w:rPr>
          <w:rFonts w:ascii="Arial" w:hAnsi="Arial" w:cs="Arial"/>
          <w:b w:val="0"/>
          <w:sz w:val="22"/>
          <w:szCs w:val="22"/>
        </w:rPr>
      </w:pPr>
      <w:r w:rsidRPr="00F5317D">
        <w:rPr>
          <w:rFonts w:ascii="Arial" w:hAnsi="Arial" w:cs="Arial"/>
          <w:b w:val="0"/>
          <w:sz w:val="22"/>
          <w:szCs w:val="22"/>
        </w:rPr>
        <w:tab/>
      </w:r>
      <w:r w:rsidR="00301613" w:rsidRPr="00F5317D">
        <w:rPr>
          <w:rFonts w:ascii="Arial" w:hAnsi="Arial" w:cs="Arial"/>
          <w:b w:val="0"/>
          <w:sz w:val="22"/>
          <w:szCs w:val="22"/>
        </w:rPr>
        <w:tab/>
      </w:r>
    </w:p>
    <w:p w:rsidR="00704E35" w:rsidRDefault="00BD7F03" w:rsidP="00704E35">
      <w:pPr>
        <w:pStyle w:val="Kodrubrik"/>
        <w:tabs>
          <w:tab w:val="right" w:pos="9356"/>
        </w:tabs>
        <w:ind w:left="3402" w:hanging="1842"/>
        <w:rPr>
          <w:rFonts w:ascii="Arial" w:hAnsi="Arial" w:cs="Arial"/>
          <w:b w:val="0"/>
          <w:sz w:val="22"/>
          <w:szCs w:val="22"/>
        </w:rPr>
      </w:pPr>
      <w:r w:rsidRPr="0039288A">
        <w:rPr>
          <w:rFonts w:ascii="Arial" w:hAnsi="Arial" w:cs="Arial"/>
          <w:sz w:val="22"/>
          <w:szCs w:val="22"/>
        </w:rPr>
        <w:t>T</w:t>
      </w:r>
      <w:r w:rsidR="00BF40C4" w:rsidRPr="0039288A">
        <w:rPr>
          <w:rFonts w:ascii="Arial" w:hAnsi="Arial" w:cs="Arial"/>
          <w:sz w:val="22"/>
          <w:szCs w:val="22"/>
        </w:rPr>
        <w:t>illbehör:</w:t>
      </w:r>
      <w:r w:rsidR="00301613" w:rsidRPr="00EB58D3">
        <w:rPr>
          <w:rFonts w:ascii="Arial" w:hAnsi="Arial" w:cs="Arial"/>
          <w:b w:val="0"/>
          <w:sz w:val="22"/>
          <w:szCs w:val="22"/>
        </w:rPr>
        <w:tab/>
      </w:r>
      <w:r w:rsidR="000C742C">
        <w:rPr>
          <w:rFonts w:ascii="Arial" w:hAnsi="Arial" w:cs="Arial"/>
          <w:b w:val="0"/>
          <w:sz w:val="22"/>
          <w:szCs w:val="22"/>
        </w:rPr>
        <w:t>Blindrör utan dysor spiralfalsat (000)</w:t>
      </w:r>
    </w:p>
    <w:p w:rsidR="000C742C" w:rsidRPr="000C742C" w:rsidRDefault="000C742C" w:rsidP="00704E35">
      <w:pPr>
        <w:pStyle w:val="Kodrubrik"/>
        <w:tabs>
          <w:tab w:val="right" w:pos="9356"/>
        </w:tabs>
        <w:ind w:left="3402" w:hanging="18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VSR-250-000-1500-1-1</w:t>
      </w:r>
      <w:r>
        <w:rPr>
          <w:rFonts w:ascii="Arial" w:hAnsi="Arial" w:cs="Arial"/>
          <w:b w:val="0"/>
          <w:sz w:val="22"/>
          <w:szCs w:val="22"/>
        </w:rPr>
        <w:tab/>
        <w:t>x st</w:t>
      </w:r>
    </w:p>
    <w:p w:rsidR="009828A7" w:rsidRDefault="009828A7" w:rsidP="00704E35">
      <w:pPr>
        <w:pStyle w:val="Kodrubrik"/>
        <w:tabs>
          <w:tab w:val="right" w:pos="9356"/>
        </w:tabs>
        <w:ind w:left="3402" w:hanging="1842"/>
        <w:rPr>
          <w:rFonts w:ascii="Arial" w:hAnsi="Arial" w:cs="Arial"/>
          <w:b w:val="0"/>
          <w:sz w:val="22"/>
          <w:szCs w:val="22"/>
        </w:rPr>
      </w:pPr>
      <w:r w:rsidRPr="00EB58D3">
        <w:rPr>
          <w:rFonts w:ascii="Arial" w:hAnsi="Arial" w:cs="Arial"/>
          <w:b w:val="0"/>
          <w:sz w:val="22"/>
          <w:szCs w:val="22"/>
        </w:rPr>
        <w:tab/>
      </w:r>
      <w:r w:rsidR="000C742C">
        <w:rPr>
          <w:rFonts w:ascii="Arial" w:hAnsi="Arial" w:cs="Arial"/>
          <w:b w:val="0"/>
          <w:sz w:val="22"/>
          <w:szCs w:val="22"/>
        </w:rPr>
        <w:t>Blindrör utan dysor längsfalsat (001)</w:t>
      </w:r>
    </w:p>
    <w:p w:rsidR="000C742C" w:rsidRPr="00EB58D3" w:rsidRDefault="000C742C" w:rsidP="00704E35">
      <w:pPr>
        <w:pStyle w:val="Kodrubrik"/>
        <w:tabs>
          <w:tab w:val="right" w:pos="9356"/>
        </w:tabs>
        <w:ind w:left="3402" w:hanging="18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VSR-400-001-1500-1-1</w:t>
      </w:r>
      <w:r>
        <w:rPr>
          <w:rFonts w:ascii="Arial" w:hAnsi="Arial" w:cs="Arial"/>
          <w:b w:val="0"/>
          <w:sz w:val="22"/>
          <w:szCs w:val="22"/>
        </w:rPr>
        <w:tab/>
        <w:t>x st</w:t>
      </w:r>
    </w:p>
    <w:p w:rsidR="009828A7" w:rsidRPr="00EB58D3" w:rsidRDefault="009828A7" w:rsidP="00704E35">
      <w:pPr>
        <w:pStyle w:val="Kodrubrik"/>
        <w:tabs>
          <w:tab w:val="right" w:pos="9356"/>
        </w:tabs>
        <w:ind w:left="3402" w:hanging="1842"/>
        <w:rPr>
          <w:rFonts w:ascii="Arial" w:hAnsi="Arial" w:cs="Arial"/>
          <w:b w:val="0"/>
          <w:sz w:val="22"/>
          <w:szCs w:val="22"/>
        </w:rPr>
      </w:pPr>
      <w:r w:rsidRPr="00EB58D3">
        <w:rPr>
          <w:rFonts w:ascii="Arial" w:hAnsi="Arial" w:cs="Arial"/>
          <w:b w:val="0"/>
          <w:sz w:val="22"/>
          <w:szCs w:val="22"/>
        </w:rPr>
        <w:tab/>
      </w:r>
      <w:r w:rsidR="000C742C">
        <w:rPr>
          <w:rFonts w:ascii="Arial" w:hAnsi="Arial" w:cs="Arial"/>
          <w:b w:val="0"/>
          <w:sz w:val="22"/>
          <w:szCs w:val="22"/>
        </w:rPr>
        <w:t>Ändlock</w:t>
      </w:r>
    </w:p>
    <w:p w:rsidR="00704E35" w:rsidRPr="00EB58D3" w:rsidRDefault="00704E35" w:rsidP="00704E35">
      <w:pPr>
        <w:pStyle w:val="Kodrubrik"/>
        <w:tabs>
          <w:tab w:val="right" w:pos="9356"/>
        </w:tabs>
        <w:ind w:left="3402" w:hanging="1842"/>
        <w:rPr>
          <w:rFonts w:ascii="Arial" w:hAnsi="Arial" w:cs="Arial"/>
          <w:b w:val="0"/>
          <w:sz w:val="22"/>
          <w:szCs w:val="22"/>
        </w:rPr>
      </w:pPr>
      <w:r w:rsidRPr="00EB58D3">
        <w:rPr>
          <w:rFonts w:ascii="Arial" w:hAnsi="Arial" w:cs="Arial"/>
          <w:b w:val="0"/>
          <w:sz w:val="22"/>
          <w:szCs w:val="22"/>
        </w:rPr>
        <w:tab/>
      </w:r>
      <w:r w:rsidR="000C742C">
        <w:rPr>
          <w:rFonts w:ascii="Arial" w:hAnsi="Arial" w:cs="Arial"/>
          <w:b w:val="0"/>
          <w:sz w:val="22"/>
          <w:szCs w:val="22"/>
        </w:rPr>
        <w:t>ESU-500-1</w:t>
      </w:r>
      <w:r w:rsidR="000C742C">
        <w:rPr>
          <w:rFonts w:ascii="Arial" w:hAnsi="Arial" w:cs="Arial"/>
          <w:b w:val="0"/>
          <w:sz w:val="22"/>
          <w:szCs w:val="22"/>
        </w:rPr>
        <w:tab/>
        <w:t>x st</w:t>
      </w:r>
    </w:p>
    <w:p w:rsidR="00613EFA" w:rsidRPr="00EB58D3" w:rsidRDefault="00613EFA" w:rsidP="00704E35">
      <w:pPr>
        <w:pStyle w:val="Kodrubrik"/>
        <w:tabs>
          <w:tab w:val="right" w:pos="9356"/>
        </w:tabs>
        <w:ind w:left="3402" w:hanging="1842"/>
        <w:rPr>
          <w:rFonts w:ascii="Arial" w:hAnsi="Arial" w:cs="Arial"/>
          <w:b w:val="0"/>
          <w:sz w:val="22"/>
          <w:szCs w:val="22"/>
        </w:rPr>
      </w:pPr>
      <w:r w:rsidRPr="00EB58D3">
        <w:rPr>
          <w:rFonts w:ascii="Arial" w:hAnsi="Arial" w:cs="Arial"/>
          <w:b w:val="0"/>
          <w:sz w:val="22"/>
          <w:szCs w:val="22"/>
        </w:rPr>
        <w:tab/>
      </w:r>
      <w:r w:rsidR="000C742C">
        <w:rPr>
          <w:rFonts w:ascii="Arial" w:hAnsi="Arial" w:cs="Arial"/>
          <w:b w:val="0"/>
          <w:sz w:val="22"/>
          <w:szCs w:val="22"/>
        </w:rPr>
        <w:t>Nippel</w:t>
      </w:r>
    </w:p>
    <w:p w:rsidR="000C742C" w:rsidRPr="00EB58D3" w:rsidRDefault="00704E35" w:rsidP="000C742C">
      <w:pPr>
        <w:pStyle w:val="Kodrubrik"/>
        <w:tabs>
          <w:tab w:val="right" w:pos="9356"/>
        </w:tabs>
        <w:ind w:left="3402" w:hanging="1842"/>
        <w:rPr>
          <w:rFonts w:ascii="Arial" w:hAnsi="Arial" w:cs="Arial"/>
          <w:b w:val="0"/>
          <w:sz w:val="22"/>
          <w:szCs w:val="22"/>
        </w:rPr>
      </w:pPr>
      <w:r w:rsidRPr="00EB58D3">
        <w:rPr>
          <w:rFonts w:ascii="Arial" w:hAnsi="Arial" w:cs="Arial"/>
          <w:b w:val="0"/>
          <w:sz w:val="22"/>
          <w:szCs w:val="22"/>
        </w:rPr>
        <w:tab/>
      </w:r>
      <w:r w:rsidR="000C742C">
        <w:rPr>
          <w:rFonts w:ascii="Arial" w:hAnsi="Arial" w:cs="Arial"/>
          <w:b w:val="0"/>
          <w:sz w:val="22"/>
          <w:szCs w:val="22"/>
        </w:rPr>
        <w:t>NPU-315-0</w:t>
      </w:r>
      <w:r w:rsidR="000C742C">
        <w:rPr>
          <w:rFonts w:ascii="Arial" w:hAnsi="Arial" w:cs="Arial"/>
          <w:b w:val="0"/>
          <w:sz w:val="22"/>
          <w:szCs w:val="22"/>
        </w:rPr>
        <w:tab/>
        <w:t>x st</w:t>
      </w:r>
    </w:p>
    <w:p w:rsidR="00301613" w:rsidRPr="00EB58D3" w:rsidRDefault="00301613" w:rsidP="00301613">
      <w:pPr>
        <w:pStyle w:val="Kodrubrik"/>
        <w:tabs>
          <w:tab w:val="right" w:pos="9356"/>
        </w:tabs>
        <w:ind w:left="3402" w:hanging="1842"/>
        <w:rPr>
          <w:rFonts w:ascii="Arial" w:hAnsi="Arial" w:cs="Arial"/>
          <w:b w:val="0"/>
          <w:sz w:val="22"/>
          <w:szCs w:val="22"/>
        </w:rPr>
      </w:pPr>
      <w:r w:rsidRPr="00EB58D3">
        <w:rPr>
          <w:rFonts w:ascii="Arial" w:hAnsi="Arial" w:cs="Arial"/>
          <w:b w:val="0"/>
          <w:sz w:val="22"/>
          <w:szCs w:val="22"/>
        </w:rPr>
        <w:tab/>
      </w:r>
      <w:r w:rsidR="000C742C">
        <w:rPr>
          <w:rFonts w:ascii="Arial" w:hAnsi="Arial" w:cs="Arial"/>
          <w:b w:val="0"/>
          <w:sz w:val="22"/>
          <w:szCs w:val="22"/>
        </w:rPr>
        <w:t>T-stycke</w:t>
      </w:r>
    </w:p>
    <w:p w:rsidR="00301613" w:rsidRDefault="00301613" w:rsidP="00BF40C4">
      <w:pPr>
        <w:pStyle w:val="Kodrubrik"/>
        <w:tabs>
          <w:tab w:val="right" w:pos="9356"/>
        </w:tabs>
        <w:ind w:left="3402" w:hanging="1842"/>
        <w:rPr>
          <w:rFonts w:ascii="Arial" w:hAnsi="Arial" w:cs="Arial"/>
          <w:b w:val="0"/>
          <w:sz w:val="22"/>
          <w:szCs w:val="22"/>
        </w:rPr>
      </w:pPr>
      <w:r w:rsidRPr="00EB58D3">
        <w:rPr>
          <w:rFonts w:ascii="Arial" w:hAnsi="Arial" w:cs="Arial"/>
          <w:b w:val="0"/>
          <w:sz w:val="22"/>
          <w:szCs w:val="22"/>
        </w:rPr>
        <w:tab/>
      </w:r>
      <w:r w:rsidR="000C742C" w:rsidRPr="000C742C">
        <w:rPr>
          <w:rFonts w:ascii="Arial" w:hAnsi="Arial" w:cs="Arial"/>
          <w:b w:val="0"/>
          <w:sz w:val="22"/>
          <w:szCs w:val="22"/>
        </w:rPr>
        <w:t>TCPU-250-200-1</w:t>
      </w:r>
      <w:r w:rsidR="000C742C" w:rsidRPr="000C742C">
        <w:rPr>
          <w:rFonts w:ascii="Arial" w:hAnsi="Arial" w:cs="Arial"/>
          <w:b w:val="0"/>
          <w:sz w:val="22"/>
          <w:szCs w:val="22"/>
        </w:rPr>
        <w:tab/>
        <w:t>x st</w:t>
      </w:r>
      <w:r w:rsidR="000C742C" w:rsidRPr="000C742C">
        <w:rPr>
          <w:rFonts w:ascii="Arial" w:hAnsi="Arial" w:cs="Arial"/>
          <w:b w:val="0"/>
          <w:sz w:val="22"/>
          <w:szCs w:val="22"/>
        </w:rPr>
        <w:tab/>
      </w:r>
    </w:p>
    <w:p w:rsidR="007C6E02" w:rsidRDefault="007C6E02" w:rsidP="00BF40C4">
      <w:pPr>
        <w:pStyle w:val="Kodrubrik"/>
        <w:tabs>
          <w:tab w:val="right" w:pos="9356"/>
        </w:tabs>
        <w:ind w:left="3402" w:hanging="18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Böj</w:t>
      </w:r>
    </w:p>
    <w:p w:rsidR="007C6E02" w:rsidRPr="000C742C" w:rsidRDefault="007C6E02" w:rsidP="00BF40C4">
      <w:pPr>
        <w:pStyle w:val="Kodrubrik"/>
        <w:tabs>
          <w:tab w:val="right" w:pos="9356"/>
        </w:tabs>
        <w:ind w:left="3402" w:hanging="18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BU-250-90-0</w:t>
      </w:r>
      <w:r>
        <w:rPr>
          <w:rFonts w:ascii="Arial" w:hAnsi="Arial" w:cs="Arial"/>
          <w:b w:val="0"/>
          <w:sz w:val="22"/>
          <w:szCs w:val="22"/>
        </w:rPr>
        <w:tab/>
        <w:t>x st</w:t>
      </w:r>
    </w:p>
    <w:p w:rsidR="00301613" w:rsidRPr="000C742C" w:rsidRDefault="00301613" w:rsidP="00301613">
      <w:pPr>
        <w:pStyle w:val="Kodrubrik"/>
        <w:tabs>
          <w:tab w:val="right" w:pos="9356"/>
        </w:tabs>
        <w:ind w:left="3402" w:hanging="1842"/>
        <w:rPr>
          <w:rFonts w:ascii="Arial" w:hAnsi="Arial" w:cs="Arial"/>
          <w:b w:val="0"/>
          <w:sz w:val="22"/>
          <w:szCs w:val="22"/>
        </w:rPr>
      </w:pPr>
      <w:r w:rsidRPr="000C742C">
        <w:rPr>
          <w:rFonts w:ascii="Arial" w:hAnsi="Arial" w:cs="Arial"/>
          <w:b w:val="0"/>
          <w:sz w:val="22"/>
          <w:szCs w:val="22"/>
        </w:rPr>
        <w:tab/>
      </w:r>
      <w:r w:rsidR="000C742C">
        <w:rPr>
          <w:rFonts w:ascii="Arial" w:hAnsi="Arial" w:cs="Arial"/>
          <w:b w:val="0"/>
          <w:sz w:val="22"/>
          <w:szCs w:val="22"/>
        </w:rPr>
        <w:t>Monteringsbeslag M10</w:t>
      </w:r>
      <w:r w:rsidRPr="000C742C">
        <w:rPr>
          <w:rFonts w:ascii="Arial" w:hAnsi="Arial" w:cs="Arial"/>
          <w:b w:val="0"/>
          <w:sz w:val="22"/>
          <w:szCs w:val="22"/>
        </w:rPr>
        <w:t xml:space="preserve"> </w:t>
      </w:r>
    </w:p>
    <w:p w:rsidR="000C742C" w:rsidRDefault="00301613" w:rsidP="00613EFA">
      <w:pPr>
        <w:pStyle w:val="Kodrubrik"/>
        <w:tabs>
          <w:tab w:val="right" w:pos="9356"/>
        </w:tabs>
        <w:ind w:left="3402" w:hanging="1842"/>
        <w:rPr>
          <w:rFonts w:ascii="Arial" w:hAnsi="Arial" w:cs="Arial"/>
          <w:b w:val="0"/>
          <w:sz w:val="22"/>
          <w:szCs w:val="22"/>
        </w:rPr>
      </w:pPr>
      <w:r w:rsidRPr="000C742C">
        <w:rPr>
          <w:rFonts w:ascii="Arial" w:hAnsi="Arial" w:cs="Arial"/>
          <w:b w:val="0"/>
          <w:sz w:val="22"/>
          <w:szCs w:val="22"/>
        </w:rPr>
        <w:tab/>
      </w:r>
      <w:r w:rsidR="000C742C">
        <w:rPr>
          <w:rFonts w:ascii="Arial" w:hAnsi="Arial" w:cs="Arial"/>
          <w:b w:val="0"/>
          <w:sz w:val="22"/>
          <w:szCs w:val="22"/>
        </w:rPr>
        <w:t>INV</w:t>
      </w:r>
      <w:r w:rsidR="000C742C">
        <w:rPr>
          <w:rFonts w:ascii="Arial" w:hAnsi="Arial" w:cs="Arial"/>
          <w:b w:val="0"/>
          <w:sz w:val="22"/>
          <w:szCs w:val="22"/>
        </w:rPr>
        <w:tab/>
        <w:t>x st</w:t>
      </w:r>
    </w:p>
    <w:p w:rsidR="00780917" w:rsidRDefault="000C742C" w:rsidP="00613EFA">
      <w:pPr>
        <w:pStyle w:val="Kodrubrik"/>
        <w:tabs>
          <w:tab w:val="right" w:pos="9356"/>
        </w:tabs>
        <w:ind w:left="3402" w:hanging="18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Gängstång M10 (Längd 3m)</w:t>
      </w:r>
      <w:r>
        <w:rPr>
          <w:rFonts w:ascii="Arial" w:hAnsi="Arial" w:cs="Arial"/>
          <w:b w:val="0"/>
          <w:sz w:val="22"/>
          <w:szCs w:val="22"/>
        </w:rPr>
        <w:tab/>
        <w:t>x st</w:t>
      </w:r>
      <w:r w:rsidR="00301613" w:rsidRPr="00EB58D3">
        <w:rPr>
          <w:rFonts w:ascii="Arial" w:hAnsi="Arial" w:cs="Arial"/>
          <w:b w:val="0"/>
          <w:sz w:val="22"/>
          <w:szCs w:val="22"/>
        </w:rPr>
        <w:t xml:space="preserve"> </w:t>
      </w:r>
    </w:p>
    <w:p w:rsidR="00155481" w:rsidRDefault="00155481" w:rsidP="00613EFA">
      <w:pPr>
        <w:pStyle w:val="Kodrubrik"/>
        <w:tabs>
          <w:tab w:val="right" w:pos="9356"/>
        </w:tabs>
        <w:ind w:left="3402" w:hanging="18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Injusteringsspjäll</w:t>
      </w:r>
    </w:p>
    <w:p w:rsidR="00155481" w:rsidRDefault="00155481" w:rsidP="00613EFA">
      <w:pPr>
        <w:pStyle w:val="Kodrubrik"/>
        <w:tabs>
          <w:tab w:val="right" w:pos="9356"/>
        </w:tabs>
        <w:ind w:left="3402" w:hanging="18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DRU-200-1</w:t>
      </w:r>
      <w:r>
        <w:rPr>
          <w:rFonts w:ascii="Arial" w:hAnsi="Arial" w:cs="Arial"/>
          <w:b w:val="0"/>
          <w:sz w:val="22"/>
          <w:szCs w:val="22"/>
        </w:rPr>
        <w:tab/>
        <w:t>x st</w:t>
      </w:r>
    </w:p>
    <w:p w:rsidR="00155481" w:rsidRDefault="00155481" w:rsidP="00613EFA">
      <w:pPr>
        <w:pStyle w:val="Kodrubrik"/>
        <w:tabs>
          <w:tab w:val="right" w:pos="9356"/>
        </w:tabs>
        <w:ind w:left="3402" w:hanging="18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Irisspjäll</w:t>
      </w:r>
    </w:p>
    <w:p w:rsidR="00155481" w:rsidRPr="00EB58D3" w:rsidRDefault="00155481" w:rsidP="00613EFA">
      <w:pPr>
        <w:pStyle w:val="Kodrubrik"/>
        <w:tabs>
          <w:tab w:val="right" w:pos="9356"/>
        </w:tabs>
        <w:ind w:left="3402" w:hanging="18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DIRU-250-0</w:t>
      </w:r>
      <w:r>
        <w:rPr>
          <w:rFonts w:ascii="Arial" w:hAnsi="Arial" w:cs="Arial"/>
          <w:b w:val="0"/>
          <w:sz w:val="22"/>
          <w:szCs w:val="22"/>
        </w:rPr>
        <w:tab/>
        <w:t>x st</w:t>
      </w:r>
    </w:p>
    <w:p w:rsidR="00780917" w:rsidRPr="00780917" w:rsidRDefault="00780917" w:rsidP="00780917"/>
    <w:sectPr w:rsidR="00780917" w:rsidRPr="00780917" w:rsidSect="005231A2">
      <w:headerReference w:type="default" r:id="rId8"/>
      <w:footerReference w:type="even" r:id="rId9"/>
      <w:headerReference w:type="first" r:id="rId10"/>
      <w:footerReference w:type="first" r:id="rId11"/>
      <w:pgSz w:w="11907" w:h="16840"/>
      <w:pgMar w:top="-1985" w:right="567" w:bottom="709" w:left="1814" w:header="964" w:footer="607" w:gutter="0"/>
      <w:paperSrc w:first="1" w:other="1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4EC" w:rsidRDefault="00E374EC">
      <w:r>
        <w:separator/>
      </w:r>
    </w:p>
  </w:endnote>
  <w:endnote w:type="continuationSeparator" w:id="0">
    <w:p w:rsidR="00E374EC" w:rsidRDefault="00E3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0BE" w:rsidRDefault="007100B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</w:rPr>
      <w:t>19</w:t>
    </w:r>
    <w:r>
      <w:rPr>
        <w:rStyle w:val="Sidnummer"/>
      </w:rPr>
      <w:fldChar w:fldCharType="end"/>
    </w:r>
  </w:p>
  <w:p w:rsidR="007100BE" w:rsidRDefault="007100BE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0BE" w:rsidRDefault="007100BE">
    <w:pPr>
      <w:pStyle w:val="Sidfot"/>
      <w:rPr>
        <w:sz w:val="12"/>
      </w:rPr>
    </w:pPr>
    <w:r>
      <w:rPr>
        <w:rFonts w:ascii="Times New Roman" w:hAnsi="Times New Roman"/>
        <w:sz w:val="12"/>
      </w:rPr>
      <w:fldChar w:fldCharType="begin"/>
    </w:r>
    <w:r>
      <w:rPr>
        <w:rFonts w:ascii="Times New Roman" w:hAnsi="Times New Roman"/>
        <w:sz w:val="12"/>
      </w:rPr>
      <w:instrText xml:space="preserve"> FILENAME \p \* LOWER </w:instrText>
    </w:r>
    <w:r>
      <w:rPr>
        <w:rFonts w:ascii="Times New Roman" w:hAnsi="Times New Roman"/>
        <w:sz w:val="12"/>
      </w:rPr>
      <w:fldChar w:fldCharType="separate"/>
    </w:r>
    <w:r w:rsidR="00C6490E">
      <w:rPr>
        <w:rFonts w:ascii="Times New Roman" w:hAnsi="Times New Roman"/>
        <w:noProof/>
        <w:sz w:val="12"/>
      </w:rPr>
      <w:t>c:\users\hpn11075\desktop\lindab ama text.doc</w:t>
    </w:r>
    <w:r>
      <w:rPr>
        <w:rFonts w:ascii="Times New Roman" w:hAnsi="Times New Roman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4EC" w:rsidRDefault="00E374EC">
      <w:r>
        <w:separator/>
      </w:r>
    </w:p>
  </w:footnote>
  <w:footnote w:type="continuationSeparator" w:id="0">
    <w:p w:rsidR="00E374EC" w:rsidRDefault="00E37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6946"/>
      <w:gridCol w:w="1134"/>
    </w:tblGrid>
    <w:tr w:rsidR="007100BE" w:rsidTr="00BB2C5C">
      <w:tblPrEx>
        <w:tblCellMar>
          <w:top w:w="0" w:type="dxa"/>
          <w:bottom w:w="0" w:type="dxa"/>
        </w:tblCellMar>
      </w:tblPrEx>
      <w:trPr>
        <w:cantSplit/>
      </w:trPr>
      <w:tc>
        <w:tcPr>
          <w:tcW w:w="8434" w:type="dxa"/>
          <w:gridSpan w:val="2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auto"/>
        </w:tcPr>
        <w:p w:rsidR="007100BE" w:rsidRDefault="004013C0" w:rsidP="00BF7040">
          <w:pPr>
            <w:pStyle w:val="Sidhuvud2"/>
            <w:tabs>
              <w:tab w:val="left" w:pos="3393"/>
            </w:tabs>
            <w:jc w:val="lef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19050</wp:posOffset>
                </wp:positionV>
                <wp:extent cx="1367790" cy="425450"/>
                <wp:effectExtent l="0" t="0" r="3810" b="0"/>
                <wp:wrapSquare wrapText="bothSides"/>
                <wp:docPr id="3" name="Bild 3" descr="Lo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779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7040">
            <w:rPr>
              <w:rFonts w:ascii="Arial" w:hAnsi="Arial"/>
            </w:rPr>
            <w:t xml:space="preserve">                            </w:t>
          </w:r>
          <w:r w:rsidR="007100BE">
            <w:rPr>
              <w:rFonts w:ascii="Arial" w:hAnsi="Arial"/>
            </w:rPr>
            <w:t>AMA-koder:</w:t>
          </w:r>
        </w:p>
        <w:p w:rsidR="007100BE" w:rsidRDefault="00BF7040" w:rsidP="00BF7040">
          <w:pPr>
            <w:pStyle w:val="Sidhuvud"/>
            <w:tabs>
              <w:tab w:val="left" w:pos="3393"/>
            </w:tabs>
          </w:pPr>
          <w:r>
            <w:rPr>
              <w:rFonts w:ascii="Arial" w:hAnsi="Arial"/>
            </w:rPr>
            <w:t xml:space="preserve">                            </w:t>
          </w:r>
          <w:r w:rsidR="00155481">
            <w:rPr>
              <w:rFonts w:ascii="Arial" w:hAnsi="Arial"/>
            </w:rPr>
            <w:t>VSR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2"/>
            <w:rPr>
              <w:rFonts w:ascii="Arial" w:hAnsi="Arial"/>
            </w:rPr>
          </w:pPr>
          <w:r>
            <w:rPr>
              <w:rFonts w:ascii="Arial" w:hAnsi="Arial"/>
            </w:rPr>
            <w:t>Sida</w:t>
          </w:r>
        </w:p>
      </w:tc>
    </w:tr>
    <w:tr w:rsidR="007100BE" w:rsidTr="00BB2C5C">
      <w:tblPrEx>
        <w:tblCellMar>
          <w:top w:w="0" w:type="dxa"/>
          <w:bottom w:w="0" w:type="dxa"/>
        </w:tblCellMar>
      </w:tblPrEx>
      <w:trPr>
        <w:cantSplit/>
      </w:trPr>
      <w:tc>
        <w:tcPr>
          <w:tcW w:w="8434" w:type="dxa"/>
          <w:gridSpan w:val="2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Pr="002A7833" w:rsidRDefault="007100BE" w:rsidP="00E01C58">
          <w:pPr>
            <w:pStyle w:val="Sidhuvud"/>
            <w:jc w:val="center"/>
            <w:rPr>
              <w:rFonts w:ascii="Arial" w:hAnsi="Arial"/>
            </w:rPr>
          </w:pPr>
        </w:p>
      </w:tc>
      <w:tc>
        <w:tcPr>
          <w:tcW w:w="1134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ind w:left="142"/>
            <w:jc w:val="center"/>
            <w:rPr>
              <w:rFonts w:ascii="Arial" w:hAnsi="Arial"/>
              <w:sz w:val="20"/>
            </w:rPr>
          </w:pPr>
          <w:r>
            <w:rPr>
              <w:rStyle w:val="Sidnummer"/>
              <w:rFonts w:ascii="Arial" w:hAnsi="Arial"/>
            </w:rPr>
            <w:fldChar w:fldCharType="begin"/>
          </w:r>
          <w:r>
            <w:rPr>
              <w:rStyle w:val="Sidnummer"/>
              <w:rFonts w:ascii="Arial" w:hAnsi="Arial"/>
            </w:rPr>
            <w:instrText xml:space="preserve"> PAGE </w:instrText>
          </w:r>
          <w:r>
            <w:rPr>
              <w:rStyle w:val="Sidnummer"/>
              <w:rFonts w:ascii="Arial" w:hAnsi="Arial"/>
            </w:rPr>
            <w:fldChar w:fldCharType="separate"/>
          </w:r>
          <w:r w:rsidR="004013C0">
            <w:rPr>
              <w:rStyle w:val="Sidnummer"/>
              <w:rFonts w:ascii="Arial" w:hAnsi="Arial"/>
              <w:noProof/>
            </w:rPr>
            <w:t>1</w:t>
          </w:r>
          <w:r>
            <w:rPr>
              <w:rStyle w:val="Sidnummer"/>
              <w:rFonts w:ascii="Arial" w:hAnsi="Arial"/>
            </w:rPr>
            <w:fldChar w:fldCharType="end"/>
          </w: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2"/>
            <w:ind w:left="142"/>
            <w:jc w:val="lef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Kod</w:t>
          </w:r>
        </w:p>
      </w:tc>
      <w:tc>
        <w:tcPr>
          <w:tcW w:w="694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ind w:left="142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Text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ind w:left="142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Mängd</w:t>
          </w: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:rsidTr="005231A2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:rsidTr="005231A2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bottom w:val="single" w:sz="4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bottom w:val="single" w:sz="4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</w:tbl>
  <w:p w:rsidR="007100BE" w:rsidRDefault="007100BE">
    <w:pPr>
      <w:pStyle w:val="Sidhuvud"/>
    </w:pPr>
  </w:p>
  <w:p w:rsidR="007100BE" w:rsidRPr="005231A2" w:rsidRDefault="007100BE">
    <w:pPr>
      <w:pStyle w:val="Sidhuvud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0BE" w:rsidRDefault="007100BE">
    <w:pPr>
      <w:pStyle w:val="Sidhuvud1"/>
      <w:tabs>
        <w:tab w:val="clear" w:pos="9071"/>
      </w:tabs>
    </w:pPr>
    <w:r>
      <w:tab/>
    </w:r>
    <w:r>
      <w:tab/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fldSimple w:instr=" NUMPAGES  \* LOWER ">
      <w:r w:rsidR="00C6490E">
        <w:rPr>
          <w:noProof/>
        </w:rPr>
        <w:t>6</w:t>
      </w:r>
    </w:fldSimple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3C43B7"/>
    <w:multiLevelType w:val="singleLevel"/>
    <w:tmpl w:val="10BE9880"/>
    <w:lvl w:ilvl="0">
      <w:start w:val="200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2">
    <w:nsid w:val="2ADE37CD"/>
    <w:multiLevelType w:val="singleLevel"/>
    <w:tmpl w:val="CE32D332"/>
    <w:lvl w:ilvl="0">
      <w:numFmt w:val="bullet"/>
      <w:lvlText w:val="-"/>
      <w:lvlJc w:val="left"/>
      <w:pPr>
        <w:tabs>
          <w:tab w:val="num" w:pos="2265"/>
        </w:tabs>
        <w:ind w:left="2265" w:hanging="705"/>
      </w:pPr>
      <w:rPr>
        <w:rFonts w:hint="default"/>
      </w:rPr>
    </w:lvl>
  </w:abstractNum>
  <w:abstractNum w:abstractNumId="3">
    <w:nsid w:val="2E7A3770"/>
    <w:multiLevelType w:val="singleLevel"/>
    <w:tmpl w:val="E4043428"/>
    <w:lvl w:ilvl="0">
      <w:start w:val="57"/>
      <w:numFmt w:val="decimal"/>
      <w:lvlText w:val="%1"/>
      <w:lvlJc w:val="left"/>
      <w:pPr>
        <w:tabs>
          <w:tab w:val="num" w:pos="1567"/>
        </w:tabs>
        <w:ind w:left="1567" w:hanging="1425"/>
      </w:pPr>
      <w:rPr>
        <w:rFonts w:hint="default"/>
      </w:rPr>
    </w:lvl>
  </w:abstractNum>
  <w:abstractNum w:abstractNumId="4">
    <w:nsid w:val="30100F8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5B5FC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D373143"/>
    <w:multiLevelType w:val="hybridMultilevel"/>
    <w:tmpl w:val="17AA1AE2"/>
    <w:lvl w:ilvl="0" w:tplc="041D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7">
    <w:nsid w:val="42E349E0"/>
    <w:multiLevelType w:val="hybridMultilevel"/>
    <w:tmpl w:val="AF18AAC0"/>
    <w:lvl w:ilvl="0" w:tplc="041D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8">
    <w:nsid w:val="4767096C"/>
    <w:multiLevelType w:val="singleLevel"/>
    <w:tmpl w:val="6C6034DC"/>
    <w:lvl w:ilvl="0">
      <w:start w:val="2"/>
      <w:numFmt w:val="decimal"/>
      <w:lvlText w:val="%1."/>
      <w:lvlJc w:val="left"/>
      <w:pPr>
        <w:tabs>
          <w:tab w:val="num" w:pos="1980"/>
        </w:tabs>
        <w:ind w:left="1980" w:hanging="420"/>
      </w:pPr>
      <w:rPr>
        <w:rFonts w:hint="default"/>
      </w:rPr>
    </w:lvl>
  </w:abstractNum>
  <w:abstractNum w:abstractNumId="9">
    <w:nsid w:val="59DE6362"/>
    <w:multiLevelType w:val="hybridMultilevel"/>
    <w:tmpl w:val="085037FC"/>
    <w:lvl w:ilvl="0" w:tplc="041D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0">
    <w:nsid w:val="5DA546E3"/>
    <w:multiLevelType w:val="hybridMultilevel"/>
    <w:tmpl w:val="0F4E6C0C"/>
    <w:lvl w:ilvl="0" w:tplc="1F6A6E6E">
      <w:start w:val="56"/>
      <w:numFmt w:val="decimal"/>
      <w:lvlText w:val="%1"/>
      <w:lvlJc w:val="left"/>
      <w:pPr>
        <w:tabs>
          <w:tab w:val="num" w:pos="1567"/>
        </w:tabs>
        <w:ind w:left="1567" w:hanging="14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6CF8475B"/>
    <w:multiLevelType w:val="hybridMultilevel"/>
    <w:tmpl w:val="CB10D77E"/>
    <w:lvl w:ilvl="0" w:tplc="041D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>
    <w:nsid w:val="789543C4"/>
    <w:multiLevelType w:val="hybridMultilevel"/>
    <w:tmpl w:val="EE003A32"/>
    <w:lvl w:ilvl="0" w:tplc="041D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41"/>
        <w:lvlJc w:val="left"/>
        <w:pPr>
          <w:ind w:left="1701" w:hanging="141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11"/>
  </w:num>
  <w:num w:numId="11">
    <w:abstractNumId w:val="6"/>
  </w:num>
  <w:num w:numId="12">
    <w:abstractNumId w:val="10"/>
  </w:num>
  <w:num w:numId="13">
    <w:abstractNumId w:val="7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activeWritingStyle w:appName="MSWord" w:lang="sv-SE" w:vendorID="666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56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4E"/>
    <w:rsid w:val="000251FB"/>
    <w:rsid w:val="0004301F"/>
    <w:rsid w:val="00060B4C"/>
    <w:rsid w:val="00065114"/>
    <w:rsid w:val="00066749"/>
    <w:rsid w:val="00077B9C"/>
    <w:rsid w:val="00095160"/>
    <w:rsid w:val="000A3151"/>
    <w:rsid w:val="000A679F"/>
    <w:rsid w:val="000C42DF"/>
    <w:rsid w:val="000C590B"/>
    <w:rsid w:val="000C742C"/>
    <w:rsid w:val="000D68B9"/>
    <w:rsid w:val="000E1A0C"/>
    <w:rsid w:val="000F7155"/>
    <w:rsid w:val="000F7ECB"/>
    <w:rsid w:val="001052FE"/>
    <w:rsid w:val="00135DD5"/>
    <w:rsid w:val="0013648C"/>
    <w:rsid w:val="001464CC"/>
    <w:rsid w:val="00153A25"/>
    <w:rsid w:val="00155481"/>
    <w:rsid w:val="001624A9"/>
    <w:rsid w:val="001659CA"/>
    <w:rsid w:val="001818AA"/>
    <w:rsid w:val="001A702B"/>
    <w:rsid w:val="001D7567"/>
    <w:rsid w:val="00204157"/>
    <w:rsid w:val="00204BAE"/>
    <w:rsid w:val="00206B44"/>
    <w:rsid w:val="00233B0A"/>
    <w:rsid w:val="00240D4B"/>
    <w:rsid w:val="00243FBA"/>
    <w:rsid w:val="002536A3"/>
    <w:rsid w:val="0026334B"/>
    <w:rsid w:val="00271BB2"/>
    <w:rsid w:val="00283CDB"/>
    <w:rsid w:val="00290832"/>
    <w:rsid w:val="00297E04"/>
    <w:rsid w:val="002A53CE"/>
    <w:rsid w:val="002A7833"/>
    <w:rsid w:val="002D2D5F"/>
    <w:rsid w:val="002D5C4E"/>
    <w:rsid w:val="00301613"/>
    <w:rsid w:val="00310D80"/>
    <w:rsid w:val="00312424"/>
    <w:rsid w:val="00335D25"/>
    <w:rsid w:val="0035007A"/>
    <w:rsid w:val="00362DFA"/>
    <w:rsid w:val="00366CBE"/>
    <w:rsid w:val="00371F97"/>
    <w:rsid w:val="003745DA"/>
    <w:rsid w:val="003807D5"/>
    <w:rsid w:val="00380F5D"/>
    <w:rsid w:val="00392155"/>
    <w:rsid w:val="0039288A"/>
    <w:rsid w:val="003B5FAE"/>
    <w:rsid w:val="003B7C22"/>
    <w:rsid w:val="003C1495"/>
    <w:rsid w:val="003C2FE0"/>
    <w:rsid w:val="003C40A0"/>
    <w:rsid w:val="003D38DD"/>
    <w:rsid w:val="003E0DA7"/>
    <w:rsid w:val="004013C0"/>
    <w:rsid w:val="00410573"/>
    <w:rsid w:val="00416538"/>
    <w:rsid w:val="0041770D"/>
    <w:rsid w:val="004251C5"/>
    <w:rsid w:val="00445CE2"/>
    <w:rsid w:val="00452834"/>
    <w:rsid w:val="00452915"/>
    <w:rsid w:val="00461626"/>
    <w:rsid w:val="00483499"/>
    <w:rsid w:val="004860B9"/>
    <w:rsid w:val="004914BF"/>
    <w:rsid w:val="00492426"/>
    <w:rsid w:val="00492578"/>
    <w:rsid w:val="004A6660"/>
    <w:rsid w:val="004B74A4"/>
    <w:rsid w:val="004E4FFB"/>
    <w:rsid w:val="004E5FAF"/>
    <w:rsid w:val="004E7934"/>
    <w:rsid w:val="0050053E"/>
    <w:rsid w:val="00505D48"/>
    <w:rsid w:val="00507E50"/>
    <w:rsid w:val="005231A2"/>
    <w:rsid w:val="00530EF4"/>
    <w:rsid w:val="00532F6C"/>
    <w:rsid w:val="0053769B"/>
    <w:rsid w:val="00553433"/>
    <w:rsid w:val="005A5A2B"/>
    <w:rsid w:val="005A7FE7"/>
    <w:rsid w:val="005B4E98"/>
    <w:rsid w:val="005B75BB"/>
    <w:rsid w:val="005C033F"/>
    <w:rsid w:val="005E7C56"/>
    <w:rsid w:val="005F3B9F"/>
    <w:rsid w:val="006043F8"/>
    <w:rsid w:val="00613EFA"/>
    <w:rsid w:val="00650A3E"/>
    <w:rsid w:val="006609E6"/>
    <w:rsid w:val="00661668"/>
    <w:rsid w:val="00667332"/>
    <w:rsid w:val="00667E5E"/>
    <w:rsid w:val="00673841"/>
    <w:rsid w:val="00686232"/>
    <w:rsid w:val="006A09DC"/>
    <w:rsid w:val="006C040A"/>
    <w:rsid w:val="006C312D"/>
    <w:rsid w:val="006D203C"/>
    <w:rsid w:val="006D60E1"/>
    <w:rsid w:val="006F7C48"/>
    <w:rsid w:val="006F7D7C"/>
    <w:rsid w:val="00702219"/>
    <w:rsid w:val="00704E35"/>
    <w:rsid w:val="007100BE"/>
    <w:rsid w:val="00734CB7"/>
    <w:rsid w:val="0074074F"/>
    <w:rsid w:val="00740CA3"/>
    <w:rsid w:val="007459BB"/>
    <w:rsid w:val="0074792A"/>
    <w:rsid w:val="00760D5F"/>
    <w:rsid w:val="007647A7"/>
    <w:rsid w:val="0077371A"/>
    <w:rsid w:val="00773D2B"/>
    <w:rsid w:val="00780917"/>
    <w:rsid w:val="00786588"/>
    <w:rsid w:val="0079533C"/>
    <w:rsid w:val="007A1AE0"/>
    <w:rsid w:val="007C1D83"/>
    <w:rsid w:val="007C6E02"/>
    <w:rsid w:val="007D3A0B"/>
    <w:rsid w:val="00840022"/>
    <w:rsid w:val="00895666"/>
    <w:rsid w:val="00897869"/>
    <w:rsid w:val="008A00DD"/>
    <w:rsid w:val="008A2A87"/>
    <w:rsid w:val="008A3D8C"/>
    <w:rsid w:val="008A4F2D"/>
    <w:rsid w:val="008B3C63"/>
    <w:rsid w:val="008B73C0"/>
    <w:rsid w:val="008D1BF0"/>
    <w:rsid w:val="00922A09"/>
    <w:rsid w:val="00923ADC"/>
    <w:rsid w:val="00933882"/>
    <w:rsid w:val="009409A7"/>
    <w:rsid w:val="009507FF"/>
    <w:rsid w:val="00961200"/>
    <w:rsid w:val="00966A1A"/>
    <w:rsid w:val="009828A7"/>
    <w:rsid w:val="009C2B0D"/>
    <w:rsid w:val="009E5DC5"/>
    <w:rsid w:val="00A002F0"/>
    <w:rsid w:val="00A073D0"/>
    <w:rsid w:val="00A25D6F"/>
    <w:rsid w:val="00A41B24"/>
    <w:rsid w:val="00A44222"/>
    <w:rsid w:val="00A56AEC"/>
    <w:rsid w:val="00A766D2"/>
    <w:rsid w:val="00A80256"/>
    <w:rsid w:val="00A859F9"/>
    <w:rsid w:val="00A902F5"/>
    <w:rsid w:val="00AB0FDD"/>
    <w:rsid w:val="00AB28B3"/>
    <w:rsid w:val="00AC3995"/>
    <w:rsid w:val="00AE26DF"/>
    <w:rsid w:val="00AF1E79"/>
    <w:rsid w:val="00B06AEB"/>
    <w:rsid w:val="00B50B33"/>
    <w:rsid w:val="00B843BB"/>
    <w:rsid w:val="00B850FC"/>
    <w:rsid w:val="00B87152"/>
    <w:rsid w:val="00BA4762"/>
    <w:rsid w:val="00BB2C5C"/>
    <w:rsid w:val="00BB300E"/>
    <w:rsid w:val="00BD61F2"/>
    <w:rsid w:val="00BD7F03"/>
    <w:rsid w:val="00BF40C4"/>
    <w:rsid w:val="00BF7040"/>
    <w:rsid w:val="00C03627"/>
    <w:rsid w:val="00C1711C"/>
    <w:rsid w:val="00C34694"/>
    <w:rsid w:val="00C36E74"/>
    <w:rsid w:val="00C42791"/>
    <w:rsid w:val="00C51DA7"/>
    <w:rsid w:val="00C6490E"/>
    <w:rsid w:val="00C71AFC"/>
    <w:rsid w:val="00C71D5C"/>
    <w:rsid w:val="00C84E5E"/>
    <w:rsid w:val="00CB3D2C"/>
    <w:rsid w:val="00CF07F0"/>
    <w:rsid w:val="00D04919"/>
    <w:rsid w:val="00D138EF"/>
    <w:rsid w:val="00D364E6"/>
    <w:rsid w:val="00D41567"/>
    <w:rsid w:val="00D54FAD"/>
    <w:rsid w:val="00D62149"/>
    <w:rsid w:val="00D62FF9"/>
    <w:rsid w:val="00D828A0"/>
    <w:rsid w:val="00D82D9A"/>
    <w:rsid w:val="00D9028E"/>
    <w:rsid w:val="00DA237E"/>
    <w:rsid w:val="00DB63C3"/>
    <w:rsid w:val="00DB7041"/>
    <w:rsid w:val="00DC687A"/>
    <w:rsid w:val="00DD262B"/>
    <w:rsid w:val="00DD3E11"/>
    <w:rsid w:val="00DD6A73"/>
    <w:rsid w:val="00DE51D5"/>
    <w:rsid w:val="00DF0CBE"/>
    <w:rsid w:val="00E013A1"/>
    <w:rsid w:val="00E01C58"/>
    <w:rsid w:val="00E02FC6"/>
    <w:rsid w:val="00E1072A"/>
    <w:rsid w:val="00E1410C"/>
    <w:rsid w:val="00E1686F"/>
    <w:rsid w:val="00E23943"/>
    <w:rsid w:val="00E33B7A"/>
    <w:rsid w:val="00E374EC"/>
    <w:rsid w:val="00E4612C"/>
    <w:rsid w:val="00E55796"/>
    <w:rsid w:val="00E82EB3"/>
    <w:rsid w:val="00EA13AA"/>
    <w:rsid w:val="00EA5704"/>
    <w:rsid w:val="00EB58D3"/>
    <w:rsid w:val="00EE7F65"/>
    <w:rsid w:val="00EF7271"/>
    <w:rsid w:val="00F00696"/>
    <w:rsid w:val="00F007A1"/>
    <w:rsid w:val="00F00D91"/>
    <w:rsid w:val="00F06BED"/>
    <w:rsid w:val="00F215C4"/>
    <w:rsid w:val="00F517C4"/>
    <w:rsid w:val="00F5317D"/>
    <w:rsid w:val="00F717F7"/>
    <w:rsid w:val="00FA20C6"/>
    <w:rsid w:val="00FC5560"/>
    <w:rsid w:val="00FC66D1"/>
    <w:rsid w:val="00FD62E6"/>
    <w:rsid w:val="00FF3AF2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98B5D28-9F7C-4075-A9F4-B9C02E44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Rubrik1">
    <w:name w:val="heading 1"/>
    <w:basedOn w:val="Normal"/>
    <w:next w:val="Normal"/>
    <w:qFormat/>
    <w:pPr>
      <w:keepNext/>
      <w:keepLines/>
      <w:tabs>
        <w:tab w:val="left" w:pos="1559"/>
        <w:tab w:val="left" w:pos="1831"/>
        <w:tab w:val="left" w:pos="3402"/>
      </w:tabs>
      <w:spacing w:before="60" w:after="200"/>
      <w:ind w:left="1560" w:right="851" w:hanging="1418"/>
      <w:outlineLvl w:val="0"/>
    </w:pPr>
    <w:rPr>
      <w:rFonts w:ascii="Arial" w:hAnsi="Arial"/>
      <w:b/>
      <w:sz w:val="2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fot">
    <w:name w:val="footer"/>
    <w:basedOn w:val="Normal"/>
    <w:link w:val="SidfotChar"/>
    <w:uiPriority w:val="99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Sidhuvud1">
    <w:name w:val="Sidhuvud 1"/>
    <w:basedOn w:val="Sidhuvud"/>
    <w:pPr>
      <w:tabs>
        <w:tab w:val="right" w:pos="9356"/>
      </w:tabs>
    </w:pPr>
    <w:rPr>
      <w:rFonts w:ascii="Times New Roman" w:hAnsi="Times New Roman"/>
    </w:rPr>
  </w:style>
  <w:style w:type="paragraph" w:customStyle="1" w:styleId="Lpandetext">
    <w:name w:val="Löpande text"/>
    <w:basedOn w:val="Normal"/>
    <w:pPr>
      <w:tabs>
        <w:tab w:val="right" w:pos="9356"/>
      </w:tabs>
      <w:ind w:left="1560" w:right="1588"/>
    </w:pPr>
    <w:rPr>
      <w:rFonts w:ascii="Times New Roman" w:hAnsi="Times New Roman"/>
    </w:rPr>
  </w:style>
  <w:style w:type="paragraph" w:customStyle="1" w:styleId="Kursivrubrik">
    <w:name w:val="Kursiv rubrik"/>
    <w:basedOn w:val="Lpandetext"/>
    <w:rPr>
      <w:i/>
    </w:rPr>
  </w:style>
  <w:style w:type="paragraph" w:customStyle="1" w:styleId="Kodrubrik">
    <w:name w:val="Kodrubrik"/>
    <w:basedOn w:val="Normal"/>
    <w:pPr>
      <w:ind w:left="1560" w:right="1588" w:hanging="1418"/>
    </w:pPr>
    <w:rPr>
      <w:rFonts w:ascii="Times New Roman" w:hAnsi="Times New Roman"/>
      <w:b/>
    </w:rPr>
  </w:style>
  <w:style w:type="paragraph" w:customStyle="1" w:styleId="Sidhuvud2">
    <w:name w:val="Sidhuvud 2"/>
    <w:basedOn w:val="Sidhuvud"/>
    <w:pPr>
      <w:jc w:val="center"/>
    </w:pPr>
    <w:rPr>
      <w:rFonts w:ascii="Times New Roman" w:hAnsi="Times New Roman"/>
    </w:rPr>
  </w:style>
  <w:style w:type="character" w:styleId="Sidnummer">
    <w:name w:val="page number"/>
    <w:basedOn w:val="Standardstycketeckensnitt"/>
  </w:style>
  <w:style w:type="paragraph" w:customStyle="1" w:styleId="Formatmall1">
    <w:name w:val="Formatmall1"/>
    <w:basedOn w:val="Normal"/>
    <w:pPr>
      <w:tabs>
        <w:tab w:val="left" w:pos="1559"/>
        <w:tab w:val="left" w:pos="3402"/>
      </w:tabs>
      <w:spacing w:before="60" w:after="160"/>
      <w:ind w:left="1560" w:right="851" w:hanging="1418"/>
    </w:pPr>
    <w:rPr>
      <w:rFonts w:ascii="Arial" w:hAnsi="Arial"/>
      <w:sz w:val="22"/>
    </w:rPr>
  </w:style>
  <w:style w:type="character" w:styleId="Hyperlnk">
    <w:name w:val="Hyperlink"/>
    <w:rsid w:val="002D5C4E"/>
    <w:rPr>
      <w:color w:val="0000FF"/>
      <w:u w:val="single"/>
    </w:rPr>
  </w:style>
  <w:style w:type="paragraph" w:styleId="Ballongtext">
    <w:name w:val="Balloon Text"/>
    <w:basedOn w:val="Normal"/>
    <w:semiHidden/>
    <w:rsid w:val="003807D5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667332"/>
    <w:rPr>
      <w:rFonts w:ascii="Courier" w:hAnsi="Courier"/>
      <w:sz w:val="24"/>
    </w:rPr>
  </w:style>
  <w:style w:type="character" w:customStyle="1" w:styleId="apple-converted-space">
    <w:name w:val="apple-converted-space"/>
    <w:rsid w:val="000A6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\MALLAR\MALL57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AC8F9-6013-4E58-8876-0BE1B3F3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MALL57.DOT</Template>
  <TotalTime>1</TotalTime>
  <Pages>1</Pages>
  <Words>166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Lindinvent AMA-text</vt:lpstr>
    </vt:vector>
  </TitlesOfParts>
  <Company>Lindab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Lindab</dc:title>
  <dc:subject/>
  <dc:creator>Lindab</dc:creator>
  <cp:keywords/>
  <cp:lastModifiedBy>Greiner, Ulrika</cp:lastModifiedBy>
  <cp:revision>2</cp:revision>
  <cp:lastPrinted>2015-07-16T12:50:00Z</cp:lastPrinted>
  <dcterms:created xsi:type="dcterms:W3CDTF">2016-01-14T07:28:00Z</dcterms:created>
  <dcterms:modified xsi:type="dcterms:W3CDTF">2016-01-14T07:28:00Z</dcterms:modified>
</cp:coreProperties>
</file>