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DA5B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14:paraId="3F4A91D3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2AC93168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14:paraId="03792FE3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5B2EC76B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82693">
        <w:rPr>
          <w:rFonts w:ascii="Arial" w:hAnsi="Arial" w:cs="Arial"/>
          <w:sz w:val="22"/>
          <w:szCs w:val="22"/>
        </w:rPr>
        <w:t>B</w:t>
      </w:r>
      <w:r w:rsidR="00B5361F">
        <w:rPr>
          <w:rFonts w:ascii="Arial" w:hAnsi="Arial" w:cs="Arial"/>
          <w:sz w:val="22"/>
          <w:szCs w:val="22"/>
        </w:rPr>
        <w:tab/>
      </w:r>
      <w:r w:rsidR="00580B1A">
        <w:rPr>
          <w:rFonts w:ascii="Arial" w:hAnsi="Arial" w:cs="Arial"/>
          <w:bCs/>
          <w:sz w:val="22"/>
          <w:szCs w:val="22"/>
        </w:rPr>
        <w:t>RUMSVÄRME</w:t>
      </w:r>
      <w:r w:rsidRPr="008F5E8B">
        <w:rPr>
          <w:rFonts w:ascii="Arial" w:hAnsi="Arial" w:cs="Arial"/>
          <w:bCs/>
          <w:sz w:val="22"/>
          <w:szCs w:val="22"/>
        </w:rPr>
        <w:t>APPARATER</w:t>
      </w:r>
    </w:p>
    <w:p w14:paraId="2CA5374D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5947603C" w14:textId="77777777" w:rsidR="00301613" w:rsidRPr="00445C9D" w:rsidRDefault="00BF3244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8269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B82693">
        <w:rPr>
          <w:rFonts w:ascii="Arial" w:hAnsi="Arial" w:cs="Arial"/>
          <w:bCs/>
          <w:sz w:val="22"/>
          <w:szCs w:val="22"/>
        </w:rPr>
        <w:t>Strålvärmetak och strålvärmepaneler</w:t>
      </w:r>
    </w:p>
    <w:p w14:paraId="2243C0C7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1C476A1D" w14:textId="77777777" w:rsidR="00301613" w:rsidRDefault="00BF3244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</w:t>
      </w:r>
      <w:r w:rsidR="008F5E8B">
        <w:rPr>
          <w:rFonts w:ascii="Arial" w:hAnsi="Arial" w:cs="Arial"/>
          <w:sz w:val="22"/>
          <w:szCs w:val="22"/>
        </w:rPr>
        <w:t>.</w:t>
      </w:r>
      <w:r w:rsidR="00580B1A">
        <w:rPr>
          <w:rFonts w:ascii="Arial" w:hAnsi="Arial" w:cs="Arial"/>
          <w:sz w:val="22"/>
          <w:szCs w:val="22"/>
        </w:rPr>
        <w:t>21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B82693">
        <w:rPr>
          <w:rFonts w:ascii="Arial" w:hAnsi="Arial" w:cs="Arial"/>
          <w:bCs/>
          <w:sz w:val="22"/>
          <w:szCs w:val="22"/>
        </w:rPr>
        <w:t>S</w:t>
      </w:r>
      <w:r w:rsidR="00580B1A">
        <w:rPr>
          <w:rFonts w:ascii="Arial" w:hAnsi="Arial" w:cs="Arial"/>
          <w:bCs/>
          <w:sz w:val="22"/>
          <w:szCs w:val="22"/>
        </w:rPr>
        <w:t>trålvärmetak</w:t>
      </w:r>
    </w:p>
    <w:p w14:paraId="7ABE8983" w14:textId="77777777" w:rsidR="00441F41" w:rsidRPr="00441F41" w:rsidRDefault="00441F41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14:paraId="7AAE6285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0F0672F1" w14:textId="77777777" w:rsidR="004B2A87" w:rsidRPr="00F0105D" w:rsidRDefault="00E232D9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Strålvärmepanel</w:t>
      </w:r>
      <w:r w:rsidR="00BF3244">
        <w:rPr>
          <w:rFonts w:ascii="Arial" w:hAnsi="Arial" w:cs="Arial"/>
          <w:b w:val="0"/>
          <w:sz w:val="22"/>
          <w:szCs w:val="22"/>
        </w:rPr>
        <w:t xml:space="preserve"> </w:t>
      </w:r>
      <w:r w:rsidR="00630F51">
        <w:rPr>
          <w:rFonts w:ascii="Arial" w:hAnsi="Arial" w:cs="Arial"/>
          <w:b w:val="0"/>
          <w:sz w:val="22"/>
          <w:szCs w:val="22"/>
        </w:rPr>
        <w:t xml:space="preserve">av Lindabs fabrikat </w:t>
      </w:r>
      <w:r w:rsidR="00DE0DE6">
        <w:rPr>
          <w:rFonts w:ascii="Arial" w:hAnsi="Arial" w:cs="Arial"/>
          <w:b w:val="0"/>
          <w:sz w:val="22"/>
          <w:szCs w:val="22"/>
        </w:rPr>
        <w:t>typ Atrium H eller likvärdig</w:t>
      </w:r>
      <w:r w:rsidR="00546ADB">
        <w:rPr>
          <w:rFonts w:ascii="Arial" w:hAnsi="Arial" w:cs="Arial"/>
          <w:b w:val="0"/>
          <w:sz w:val="22"/>
          <w:szCs w:val="22"/>
        </w:rPr>
        <w:t>.</w:t>
      </w:r>
      <w:r w:rsidR="00DE0DE6">
        <w:rPr>
          <w:rFonts w:ascii="Arial" w:hAnsi="Arial" w:cs="Arial"/>
          <w:b w:val="0"/>
          <w:sz w:val="22"/>
          <w:szCs w:val="22"/>
        </w:rPr>
        <w:t xml:space="preserve"> </w:t>
      </w:r>
      <w:r w:rsidR="00546ADB">
        <w:rPr>
          <w:rFonts w:ascii="Arial" w:hAnsi="Arial" w:cs="Arial"/>
          <w:b w:val="0"/>
          <w:sz w:val="22"/>
          <w:szCs w:val="22"/>
        </w:rPr>
        <w:t>F</w:t>
      </w:r>
      <w:r w:rsidR="00BF3244">
        <w:rPr>
          <w:rFonts w:ascii="Arial" w:hAnsi="Arial" w:cs="Arial"/>
          <w:b w:val="0"/>
          <w:sz w:val="22"/>
          <w:szCs w:val="22"/>
        </w:rPr>
        <w:t>ör infällt montage i undertak</w:t>
      </w:r>
      <w:r w:rsidR="00546ADB">
        <w:rPr>
          <w:rFonts w:ascii="Arial" w:hAnsi="Arial" w:cs="Arial"/>
          <w:b w:val="0"/>
          <w:sz w:val="22"/>
          <w:szCs w:val="22"/>
        </w:rPr>
        <w:t>,</w:t>
      </w:r>
      <w:r w:rsidR="00BF3244">
        <w:rPr>
          <w:rFonts w:ascii="Arial" w:hAnsi="Arial" w:cs="Arial"/>
          <w:b w:val="0"/>
          <w:sz w:val="22"/>
          <w:szCs w:val="22"/>
        </w:rPr>
        <w:t xml:space="preserve"> frihängande</w:t>
      </w:r>
      <w:r w:rsidR="00546ADB">
        <w:rPr>
          <w:rFonts w:ascii="Arial" w:hAnsi="Arial" w:cs="Arial"/>
          <w:b w:val="0"/>
          <w:sz w:val="22"/>
          <w:szCs w:val="22"/>
        </w:rPr>
        <w:t xml:space="preserve"> eller dikt tak</w:t>
      </w:r>
      <w:r w:rsidR="00E2113B">
        <w:rPr>
          <w:rFonts w:ascii="Arial" w:hAnsi="Arial" w:cs="Arial"/>
          <w:b w:val="0"/>
          <w:sz w:val="22"/>
          <w:szCs w:val="22"/>
        </w:rPr>
        <w:t>.</w:t>
      </w:r>
    </w:p>
    <w:p w14:paraId="05744D50" w14:textId="0266DA48"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 xml:space="preserve">erad för verifiering av effekt enligt </w:t>
      </w:r>
      <w:r w:rsidR="00BF3244">
        <w:rPr>
          <w:rFonts w:ascii="Arial" w:hAnsi="Arial" w:cs="Arial"/>
          <w:b w:val="0"/>
          <w:sz w:val="22"/>
          <w:szCs w:val="22"/>
        </w:rPr>
        <w:t>EN-</w:t>
      </w:r>
      <w:proofErr w:type="gramStart"/>
      <w:r w:rsidR="00BF3244">
        <w:rPr>
          <w:rFonts w:ascii="Arial" w:hAnsi="Arial" w:cs="Arial"/>
          <w:b w:val="0"/>
          <w:sz w:val="22"/>
          <w:szCs w:val="22"/>
        </w:rPr>
        <w:t>14037</w:t>
      </w:r>
      <w:proofErr w:type="gramEnd"/>
      <w:r w:rsidR="00BF3244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59C6ADA8" w14:textId="77777777" w:rsidR="005B21D8" w:rsidRDefault="00DA67CA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</w:t>
      </w:r>
      <w:r w:rsidR="005B21D8">
        <w:rPr>
          <w:rFonts w:ascii="Arial" w:hAnsi="Arial" w:cs="Arial"/>
          <w:b w:val="0"/>
          <w:sz w:val="22"/>
          <w:szCs w:val="22"/>
        </w:rPr>
        <w:t xml:space="preserve"> avge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BF3244">
        <w:rPr>
          <w:rFonts w:ascii="Arial" w:hAnsi="Arial" w:cs="Arial"/>
          <w:b w:val="0"/>
          <w:sz w:val="22"/>
          <w:szCs w:val="22"/>
        </w:rPr>
        <w:t>60</w:t>
      </w:r>
      <w:r w:rsidR="005B21D8">
        <w:rPr>
          <w:rFonts w:ascii="Arial" w:hAnsi="Arial" w:cs="Arial"/>
          <w:b w:val="0"/>
          <w:sz w:val="22"/>
          <w:szCs w:val="22"/>
        </w:rPr>
        <w:t xml:space="preserve">% av </w:t>
      </w:r>
      <w:r w:rsidR="00A73D7A">
        <w:rPr>
          <w:rFonts w:ascii="Arial" w:hAnsi="Arial" w:cs="Arial"/>
          <w:b w:val="0"/>
          <w:sz w:val="22"/>
          <w:szCs w:val="22"/>
        </w:rPr>
        <w:t>värmeeffekten via strålning</w:t>
      </w:r>
      <w:r w:rsidR="005B21D8">
        <w:rPr>
          <w:rFonts w:ascii="Arial" w:hAnsi="Arial" w:cs="Arial"/>
          <w:b w:val="0"/>
          <w:sz w:val="22"/>
          <w:szCs w:val="22"/>
        </w:rPr>
        <w:t>.</w:t>
      </w:r>
    </w:p>
    <w:p w14:paraId="3600FDB1" w14:textId="77777777" w:rsidR="005B21D8" w:rsidRDefault="00DA67CA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tillverkad av Aluminium med kopparrör </w:t>
      </w:r>
      <w:r>
        <w:rPr>
          <w:rFonts w:ascii="Arial" w:hAnsi="Arial" w:cs="Arial"/>
          <w:b w:val="0"/>
          <w:sz w:val="22"/>
          <w:szCs w:val="22"/>
        </w:rPr>
        <w:t>metallurgiskt förbundna.</w:t>
      </w:r>
    </w:p>
    <w:p w14:paraId="5F114C36" w14:textId="77777777" w:rsidR="005B21D8" w:rsidRDefault="00604A6F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hygieniskt utformad och ge</w:t>
      </w:r>
      <w:r w:rsidR="00DA67CA"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full åtkomlighet för rengöring.</w:t>
      </w:r>
    </w:p>
    <w:p w14:paraId="35A59673" w14:textId="77777777" w:rsidR="00DA67CA" w:rsidRDefault="00DA67CA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60 mm och vikten max 3,</w:t>
      </w:r>
      <w:r w:rsidR="00454544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 kg/m</w:t>
      </w:r>
      <w:r w:rsidR="00454544">
        <w:rPr>
          <w:rFonts w:ascii="Arial" w:hAnsi="Arial" w:cs="Arial"/>
          <w:b w:val="0"/>
          <w:sz w:val="22"/>
          <w:szCs w:val="22"/>
        </w:rPr>
        <w:t xml:space="preserve"> exklusive</w:t>
      </w:r>
      <w:r>
        <w:rPr>
          <w:rFonts w:ascii="Arial" w:hAnsi="Arial" w:cs="Arial"/>
          <w:b w:val="0"/>
          <w:sz w:val="22"/>
          <w:szCs w:val="22"/>
        </w:rPr>
        <w:t xml:space="preserve"> vatten.</w:t>
      </w:r>
    </w:p>
    <w:p w14:paraId="2C8983A8" w14:textId="77777777" w:rsidR="00630F51" w:rsidRDefault="00630F51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14:paraId="328CA19E" w14:textId="77777777" w:rsidR="00630F51" w:rsidRDefault="00630F51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14:paraId="5820FF37" w14:textId="77777777" w:rsidR="00DA67CA" w:rsidRPr="00DA67CA" w:rsidRDefault="00DA67CA" w:rsidP="00DA67C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33, 60, 87 cm</w:t>
      </w:r>
    </w:p>
    <w:p w14:paraId="04EBD280" w14:textId="77777777" w:rsidR="00630F51" w:rsidRPr="00791113" w:rsidRDefault="00630F51" w:rsidP="00630F51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E31CA3">
        <w:rPr>
          <w:rFonts w:ascii="Arial" w:hAnsi="Arial" w:cs="Arial"/>
          <w:b w:val="0"/>
          <w:sz w:val="22"/>
          <w:szCs w:val="22"/>
        </w:rPr>
        <w:t>ø</w:t>
      </w:r>
      <w:r w:rsidR="004927D2">
        <w:rPr>
          <w:rFonts w:ascii="Arial" w:hAnsi="Arial" w:cs="Arial"/>
          <w:b w:val="0"/>
          <w:sz w:val="22"/>
          <w:szCs w:val="22"/>
        </w:rPr>
        <w:t>10, 12, 15, 22 mm</w:t>
      </w:r>
    </w:p>
    <w:p w14:paraId="65F73318" w14:textId="77777777" w:rsidR="00630F51" w:rsidRPr="00791113" w:rsidRDefault="00630F51" w:rsidP="00630F51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DE0DE6" w:rsidRPr="00DE0DE6">
        <w:rPr>
          <w:rFonts w:ascii="Arial" w:hAnsi="Arial" w:cs="Arial"/>
          <w:b w:val="0"/>
          <w:sz w:val="22"/>
          <w:szCs w:val="22"/>
        </w:rPr>
        <w:t>1, 2, 13, 14, 24</w:t>
      </w:r>
    </w:p>
    <w:p w14:paraId="576FFB35" w14:textId="77777777" w:rsidR="004927D2" w:rsidRDefault="00630F51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 w:rsidR="00DA67CA">
        <w:rPr>
          <w:rFonts w:ascii="Arial" w:hAnsi="Arial" w:cs="Arial"/>
          <w:b w:val="0"/>
          <w:sz w:val="22"/>
          <w:szCs w:val="22"/>
        </w:rPr>
        <w:t>1,2-6,0</w:t>
      </w:r>
      <w:proofErr w:type="gramEnd"/>
      <w:r w:rsidR="00DA67CA">
        <w:rPr>
          <w:rFonts w:ascii="Arial" w:hAnsi="Arial" w:cs="Arial"/>
          <w:b w:val="0"/>
          <w:sz w:val="22"/>
          <w:szCs w:val="22"/>
        </w:rPr>
        <w:t xml:space="preserve"> m i steg om 0,1 m</w:t>
      </w:r>
    </w:p>
    <w:p w14:paraId="7E04F1C6" w14:textId="77777777" w:rsidR="00E2113B" w:rsidRDefault="00E2113B" w:rsidP="002A76F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14:paraId="1EBC2AC0" w14:textId="77777777" w:rsidR="00301613" w:rsidRDefault="004927D2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E0DE6">
        <w:rPr>
          <w:rFonts w:ascii="Arial" w:hAnsi="Arial" w:cs="Arial"/>
          <w:sz w:val="22"/>
          <w:szCs w:val="22"/>
        </w:rPr>
        <w:t>Produkt:</w:t>
      </w:r>
      <w:r w:rsidR="00301613" w:rsidRPr="00445C9D">
        <w:rPr>
          <w:rFonts w:ascii="Arial" w:hAnsi="Arial" w:cs="Arial"/>
          <w:b w:val="0"/>
          <w:sz w:val="22"/>
          <w:szCs w:val="22"/>
        </w:rPr>
        <w:tab/>
      </w:r>
      <w:r w:rsidR="00A11670">
        <w:rPr>
          <w:rFonts w:ascii="Arial" w:hAnsi="Arial" w:cs="Arial"/>
          <w:b w:val="0"/>
          <w:sz w:val="22"/>
          <w:szCs w:val="22"/>
        </w:rPr>
        <w:t>Atrium H</w:t>
      </w:r>
      <w:r w:rsidR="00DE0DE6">
        <w:rPr>
          <w:rFonts w:ascii="Arial" w:hAnsi="Arial" w:cs="Arial"/>
          <w:b w:val="0"/>
          <w:sz w:val="22"/>
          <w:szCs w:val="22"/>
        </w:rPr>
        <w:t>-60-10-1-2,4</w:t>
      </w:r>
      <w:r w:rsidR="00441F41"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 w:rsidR="00441F41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14:paraId="33C0B7EE" w14:textId="77777777" w:rsidR="00EE5513" w:rsidRDefault="00EE5513" w:rsidP="00EE5513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14:paraId="035CF770" w14:textId="77777777" w:rsidR="004927D2" w:rsidRPr="00DA67CA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sz w:val="22"/>
          <w:szCs w:val="22"/>
        </w:rPr>
        <w:t>Plusfunktioner:</w:t>
      </w:r>
      <w:r w:rsidRPr="004927D2">
        <w:rPr>
          <w:rFonts w:ascii="Arial" w:hAnsi="Arial" w:cs="Arial"/>
          <w:sz w:val="22"/>
          <w:szCs w:val="22"/>
        </w:rPr>
        <w:tab/>
      </w:r>
      <w:proofErr w:type="spellStart"/>
      <w:r w:rsidRPr="00DA67CA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DA67C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A67CA">
        <w:rPr>
          <w:rFonts w:ascii="Arial" w:hAnsi="Arial" w:cs="Arial"/>
          <w:b w:val="0"/>
          <w:sz w:val="22"/>
          <w:szCs w:val="22"/>
        </w:rPr>
        <w:t>Secura</w:t>
      </w:r>
      <w:proofErr w:type="spellEnd"/>
      <w:r w:rsidRPr="00DA67CA">
        <w:rPr>
          <w:rFonts w:ascii="Arial" w:hAnsi="Arial" w:cs="Arial"/>
          <w:b w:val="0"/>
          <w:sz w:val="22"/>
          <w:szCs w:val="22"/>
        </w:rPr>
        <w:t xml:space="preserve"> monterat</w:t>
      </w:r>
    </w:p>
    <w:p w14:paraId="208D2C3A" w14:textId="77777777" w:rsidR="004927D2" w:rsidRP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DA67CA">
        <w:rPr>
          <w:rFonts w:ascii="Arial" w:hAnsi="Arial" w:cs="Arial"/>
          <w:b w:val="0"/>
          <w:sz w:val="22"/>
          <w:szCs w:val="22"/>
        </w:rPr>
        <w:tab/>
      </w:r>
      <w:r w:rsidRPr="004927D2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r w:rsidRPr="004927D2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14:paraId="62E66ACF" w14:textId="77777777" w:rsidR="004927D2" w:rsidRPr="00DA67CA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4927D2">
        <w:rPr>
          <w:rFonts w:ascii="Arial" w:hAnsi="Arial" w:cs="Arial"/>
          <w:b w:val="0"/>
          <w:sz w:val="22"/>
          <w:szCs w:val="22"/>
          <w:lang w:val="en-US"/>
        </w:rPr>
        <w:tab/>
      </w:r>
      <w:r w:rsidRPr="00DA67CA">
        <w:rPr>
          <w:rFonts w:ascii="Arial" w:hAnsi="Arial" w:cs="Arial"/>
          <w:b w:val="0"/>
          <w:sz w:val="22"/>
          <w:szCs w:val="22"/>
          <w:lang w:val="en-US"/>
        </w:rPr>
        <w:t xml:space="preserve">Regula Connect Multi </w:t>
      </w:r>
      <w:proofErr w:type="spellStart"/>
      <w:r w:rsidRPr="00DA67CA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14:paraId="3C9C7AD0" w14:textId="77777777" w:rsid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A67CA">
        <w:rPr>
          <w:rFonts w:ascii="Arial" w:hAnsi="Arial" w:cs="Arial"/>
          <w:b w:val="0"/>
          <w:sz w:val="22"/>
          <w:szCs w:val="22"/>
          <w:lang w:val="en-US"/>
        </w:rPr>
        <w:tab/>
      </w:r>
      <w:r w:rsidRPr="004927D2">
        <w:rPr>
          <w:rFonts w:ascii="Arial" w:hAnsi="Arial" w:cs="Arial"/>
          <w:b w:val="0"/>
          <w:sz w:val="22"/>
          <w:szCs w:val="22"/>
        </w:rPr>
        <w:t>Specialkulör</w:t>
      </w:r>
    </w:p>
    <w:p w14:paraId="5A2061D1" w14:textId="77777777" w:rsidR="00DA67CA" w:rsidRDefault="00DA67CA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Perforerat utförande</w:t>
      </w:r>
    </w:p>
    <w:p w14:paraId="27556A1E" w14:textId="77777777" w:rsidR="00DA67CA" w:rsidRDefault="00DA67CA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Hygienutförande av front</w:t>
      </w:r>
    </w:p>
    <w:p w14:paraId="12D4B68D" w14:textId="77777777" w:rsidR="00DA67CA" w:rsidRDefault="00DA67CA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Hygienutförande av baksida</w:t>
      </w:r>
    </w:p>
    <w:p w14:paraId="056BF4CD" w14:textId="77777777" w:rsidR="00DA67CA" w:rsidRPr="004927D2" w:rsidRDefault="00DA67CA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Bollskydd</w:t>
      </w:r>
    </w:p>
    <w:p w14:paraId="199B0B15" w14:textId="77777777" w:rsidR="004927D2" w:rsidRPr="00C97F38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</w:r>
    </w:p>
    <w:p w14:paraId="6C04D75A" w14:textId="77777777" w:rsidR="004927D2" w:rsidRPr="00C97F38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14:paraId="10C696C7" w14:textId="77777777" w:rsidR="004927D2" w:rsidRPr="00F7088D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14:paraId="2D93062B" w14:textId="77777777" w:rsidR="004927D2" w:rsidRP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4927D2">
        <w:rPr>
          <w:rFonts w:ascii="Arial" w:hAnsi="Arial" w:cs="Arial"/>
          <w:b w:val="0"/>
          <w:sz w:val="22"/>
          <w:szCs w:val="22"/>
        </w:rPr>
        <w:t>Ventil värme</w:t>
      </w:r>
    </w:p>
    <w:p w14:paraId="7C606A19" w14:textId="77777777" w:rsidR="004927D2" w:rsidRP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  <w:t>Ställdon värme</w:t>
      </w:r>
    </w:p>
    <w:p w14:paraId="19D3300E" w14:textId="77777777" w:rsidR="004927D2" w:rsidRDefault="004927D2" w:rsidP="00DA67C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14:paraId="55E73D03" w14:textId="77777777" w:rsidR="00604A6F" w:rsidRPr="004927D2" w:rsidRDefault="00604A6F" w:rsidP="00DA67C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14:paraId="231C7136" w14:textId="77777777" w:rsidR="004927D2" w:rsidRP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14:paraId="152FE549" w14:textId="77777777" w:rsid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14:paraId="697BCBA1" w14:textId="77777777" w:rsidR="00DA67CA" w:rsidRPr="004927D2" w:rsidRDefault="00DA67CA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Extern temperaturgivare anliggning</w:t>
      </w:r>
    </w:p>
    <w:p w14:paraId="4D3FBC79" w14:textId="77777777" w:rsidR="004927D2" w:rsidRPr="004927D2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  <w:t>Avluftare</w:t>
      </w:r>
    </w:p>
    <w:p w14:paraId="212E57C2" w14:textId="77777777" w:rsidR="004927D2" w:rsidRPr="00B65F4A" w:rsidRDefault="004927D2" w:rsidP="004927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927D2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DA67CA">
        <w:rPr>
          <w:rFonts w:ascii="Arial" w:hAnsi="Arial" w:cs="Arial"/>
          <w:b w:val="0"/>
          <w:sz w:val="22"/>
          <w:szCs w:val="22"/>
        </w:rPr>
        <w:t xml:space="preserve"> + panelkrok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09E9733D" w14:textId="77777777" w:rsidR="00DE0DE6" w:rsidRDefault="004927D2" w:rsidP="00DE0DE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</w:t>
      </w:r>
      <w:r w:rsidR="00DA67CA">
        <w:rPr>
          <w:rFonts w:ascii="Arial" w:hAnsi="Arial" w:cs="Arial"/>
          <w:b w:val="0"/>
          <w:sz w:val="22"/>
          <w:szCs w:val="22"/>
        </w:rPr>
        <w:t>kedjor + panelkrok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5BF6A2C1" w14:textId="77777777" w:rsidR="00461626" w:rsidRDefault="00DA67CA" w:rsidP="00604A6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Upphängningar (fästvinklar, dikt tak)</w:t>
      </w:r>
    </w:p>
    <w:p w14:paraId="1FCEBDC7" w14:textId="77777777" w:rsidR="00604A6F" w:rsidRPr="00445C9D" w:rsidRDefault="00604A6F" w:rsidP="00604A6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Anslutningskåpa (Ange längd i m)</w:t>
      </w:r>
    </w:p>
    <w:sectPr w:rsidR="00604A6F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311B" w14:textId="77777777" w:rsidR="005069DF" w:rsidRDefault="005069DF">
      <w:r>
        <w:separator/>
      </w:r>
    </w:p>
  </w:endnote>
  <w:endnote w:type="continuationSeparator" w:id="0">
    <w:p w14:paraId="18172A43" w14:textId="77777777" w:rsidR="005069DF" w:rsidRDefault="005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637E" w14:textId="77777777" w:rsidR="007100BE" w:rsidRDefault="00B4496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14:paraId="6771CCAF" w14:textId="77777777"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1049" w14:textId="77777777" w:rsidR="007100BE" w:rsidRDefault="00B4496A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219" w14:textId="77777777" w:rsidR="005069DF" w:rsidRDefault="005069DF">
      <w:r>
        <w:separator/>
      </w:r>
    </w:p>
  </w:footnote>
  <w:footnote w:type="continuationSeparator" w:id="0">
    <w:p w14:paraId="08155EC1" w14:textId="77777777" w:rsidR="005069DF" w:rsidRDefault="0050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14:paraId="47CF7B09" w14:textId="77777777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14:paraId="4F2F341B" w14:textId="77777777" w:rsidR="007100BE" w:rsidRDefault="004927D2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315886" wp14:editId="251DF2CF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14:paraId="60EEC23A" w14:textId="77777777" w:rsidR="007100BE" w:rsidRDefault="00A11670" w:rsidP="00093030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Atrium H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29E23C8" w14:textId="77777777"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14:paraId="2BCAABF3" w14:textId="77777777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AFD7C4" w14:textId="77777777"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DF56FB0" w14:textId="77777777" w:rsidR="007100BE" w:rsidRDefault="00B4496A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05528B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 w14:paraId="491347AA" w14:textId="77777777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9334A2B" w14:textId="77777777"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FB112A2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24C7D7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 w14:paraId="0059A17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3B1265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E17B7E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EF822B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2DF053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9947F9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0F0900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7D1B37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7CADAA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0D8898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E215C8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0E8A33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C32AFD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C326E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5CB5D4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5C61C2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7F7D4A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F91141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BBB89F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4A7E48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112E36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9A700C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6D5F63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954461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5AA1A2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CAC00C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DA78C7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FC4A2E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A55E07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9BA711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0920D5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E15EDF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D98600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B8FF0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C14855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A4D2BD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AEB379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9A9B75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EEBCF5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77EEA3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1ED0A2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CC1456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D9018D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C15F88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90E9BB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DAB0DE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6401B8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46CB2A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4AF2FB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079912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2C269C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7618EC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DB605A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FC5C3D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0F6D27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7F5046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2A0196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B04DB7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465779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3A8ED3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6F0812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2FBBC3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E70797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BF0FB9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C6E546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397C94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1126CC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AE41E6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3BFFBC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FA86DE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8BF34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300E0E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C2D7EB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72A7AD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3B7BF3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B2F2F1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764A70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862D64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2C3F4B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28F881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B472C3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B67CA9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7D4258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0B06CB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16AF1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4788A3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F5AE4A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D01B20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5A6DE2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247362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0F5769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3D38BC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897C7B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DA4B41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29CB15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04D17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87B95A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1D60EC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C00AFF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16B9D3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7CE286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828405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B39374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D0B5BD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BE9075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AF1029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AFC0D8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2A0BFC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18F2D3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5CA446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BAE1F8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1FCFD5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DB06B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CC6B5E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E3D42B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F35967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201475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E9E45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8DDD66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17649F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FFC615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61A21E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3928FC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8A2935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D2B372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02EA7B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8E5B76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FBAD2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9BE8BB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DF05A6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8C88C3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0B7E44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EC2CCC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E03676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3A234B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0CDB5C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B839BA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23717C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698288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6587B6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9AE625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2F8139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214563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13CEF2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87B694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200450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F66031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7905E3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A7C170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182A7F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C72095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DDD366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69C7AE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58C680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6805B8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544AC8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603DAA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C230BE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78BF0D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EA4094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099C48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CE822E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0905A9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CEFA50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018BE3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615F6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3A3CBD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DD0D8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12C569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046ADE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28A7A4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5816C8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4A460C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D03EFB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B105D8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DDFFAC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8552DC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120E2B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5A68A6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11972C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592305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6CB3F2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E42C87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312068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81EDF8E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454EFF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985B9D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A36EC9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35F29E1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437312B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14:paraId="30A2D9C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14:paraId="728A014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14:paraId="64D65B9A" w14:textId="77777777" w:rsidR="007100BE" w:rsidRDefault="007100BE">
    <w:pPr>
      <w:pStyle w:val="Sidhuvud"/>
    </w:pPr>
  </w:p>
  <w:p w14:paraId="0E850C00" w14:textId="77777777"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A518" w14:textId="77777777" w:rsidR="007100BE" w:rsidRDefault="007100BE">
    <w:pPr>
      <w:pStyle w:val="Sidhuvud1"/>
      <w:tabs>
        <w:tab w:val="clear" w:pos="9071"/>
      </w:tabs>
    </w:pPr>
    <w:r>
      <w:tab/>
    </w:r>
    <w:r>
      <w:tab/>
    </w:r>
    <w:r w:rsidR="00B4496A">
      <w:fldChar w:fldCharType="begin"/>
    </w:r>
    <w:r>
      <w:instrText xml:space="preserve">PAGE </w:instrText>
    </w:r>
    <w:r w:rsidR="00B4496A">
      <w:fldChar w:fldCharType="separate"/>
    </w:r>
    <w:r>
      <w:rPr>
        <w:noProof/>
      </w:rPr>
      <w:t>1</w:t>
    </w:r>
    <w:r w:rsidR="00B4496A">
      <w:fldChar w:fldCharType="end"/>
    </w:r>
    <w:r>
      <w:t xml:space="preserve"> (</w:t>
    </w:r>
    <w:r w:rsidR="00B4496A">
      <w:fldChar w:fldCharType="begin"/>
    </w:r>
    <w:r w:rsidR="003B48E7">
      <w:instrText xml:space="preserve"> NUMPAGES  \* LOWER </w:instrText>
    </w:r>
    <w:r w:rsidR="00B4496A">
      <w:fldChar w:fldCharType="separate"/>
    </w:r>
    <w:r w:rsidR="00B96A88">
      <w:rPr>
        <w:noProof/>
      </w:rPr>
      <w:t>1</w:t>
    </w:r>
    <w:r w:rsidR="00B4496A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3455999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 w16cid:durableId="134109926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 w16cid:durableId="1664697496">
    <w:abstractNumId w:val="4"/>
  </w:num>
  <w:num w:numId="4" w16cid:durableId="1855462134">
    <w:abstractNumId w:val="5"/>
  </w:num>
  <w:num w:numId="5" w16cid:durableId="20582382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 w16cid:durableId="478883019">
    <w:abstractNumId w:val="3"/>
  </w:num>
  <w:num w:numId="7" w16cid:durableId="619578842">
    <w:abstractNumId w:val="1"/>
  </w:num>
  <w:num w:numId="8" w16cid:durableId="1574971160">
    <w:abstractNumId w:val="8"/>
  </w:num>
  <w:num w:numId="9" w16cid:durableId="761218541">
    <w:abstractNumId w:val="2"/>
  </w:num>
  <w:num w:numId="10" w16cid:durableId="1474760533">
    <w:abstractNumId w:val="12"/>
  </w:num>
  <w:num w:numId="11" w16cid:durableId="2070616916">
    <w:abstractNumId w:val="6"/>
  </w:num>
  <w:num w:numId="12" w16cid:durableId="556598069">
    <w:abstractNumId w:val="10"/>
  </w:num>
  <w:num w:numId="13" w16cid:durableId="362243045">
    <w:abstractNumId w:val="7"/>
  </w:num>
  <w:num w:numId="14" w16cid:durableId="991106083">
    <w:abstractNumId w:val="9"/>
  </w:num>
  <w:num w:numId="15" w16cid:durableId="1831016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E"/>
    <w:rsid w:val="00012B4B"/>
    <w:rsid w:val="000251FB"/>
    <w:rsid w:val="0005528B"/>
    <w:rsid w:val="00065114"/>
    <w:rsid w:val="00066749"/>
    <w:rsid w:val="0008384C"/>
    <w:rsid w:val="00093030"/>
    <w:rsid w:val="000A3151"/>
    <w:rsid w:val="000C42DF"/>
    <w:rsid w:val="000C590B"/>
    <w:rsid w:val="000E1A0C"/>
    <w:rsid w:val="000E28F1"/>
    <w:rsid w:val="000F7155"/>
    <w:rsid w:val="000F7ECB"/>
    <w:rsid w:val="00105090"/>
    <w:rsid w:val="001261D1"/>
    <w:rsid w:val="0013648C"/>
    <w:rsid w:val="001464CC"/>
    <w:rsid w:val="00146DDE"/>
    <w:rsid w:val="00161E62"/>
    <w:rsid w:val="001624A9"/>
    <w:rsid w:val="00166268"/>
    <w:rsid w:val="001818AA"/>
    <w:rsid w:val="00183235"/>
    <w:rsid w:val="00206B44"/>
    <w:rsid w:val="00233B0A"/>
    <w:rsid w:val="00240D4B"/>
    <w:rsid w:val="00243FBA"/>
    <w:rsid w:val="002566E4"/>
    <w:rsid w:val="00271BB2"/>
    <w:rsid w:val="00297E04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54829"/>
    <w:rsid w:val="00366CBE"/>
    <w:rsid w:val="00370584"/>
    <w:rsid w:val="003807D5"/>
    <w:rsid w:val="003B48E7"/>
    <w:rsid w:val="003B5FAE"/>
    <w:rsid w:val="003B7C22"/>
    <w:rsid w:val="003C40A0"/>
    <w:rsid w:val="003E0DA7"/>
    <w:rsid w:val="003F5BEB"/>
    <w:rsid w:val="00410573"/>
    <w:rsid w:val="00416538"/>
    <w:rsid w:val="0041770D"/>
    <w:rsid w:val="00437D2C"/>
    <w:rsid w:val="00441F41"/>
    <w:rsid w:val="00445C9D"/>
    <w:rsid w:val="00445CE2"/>
    <w:rsid w:val="00446B68"/>
    <w:rsid w:val="00452834"/>
    <w:rsid w:val="00452915"/>
    <w:rsid w:val="00454544"/>
    <w:rsid w:val="00455AFA"/>
    <w:rsid w:val="00461626"/>
    <w:rsid w:val="00483499"/>
    <w:rsid w:val="004914BF"/>
    <w:rsid w:val="00492426"/>
    <w:rsid w:val="00492578"/>
    <w:rsid w:val="004927D2"/>
    <w:rsid w:val="004A6660"/>
    <w:rsid w:val="004B2A87"/>
    <w:rsid w:val="004E5FAF"/>
    <w:rsid w:val="004E7934"/>
    <w:rsid w:val="0050053E"/>
    <w:rsid w:val="00505D48"/>
    <w:rsid w:val="005069DF"/>
    <w:rsid w:val="00507E50"/>
    <w:rsid w:val="005231A2"/>
    <w:rsid w:val="00527133"/>
    <w:rsid w:val="00530EF4"/>
    <w:rsid w:val="00532F6C"/>
    <w:rsid w:val="005348D5"/>
    <w:rsid w:val="0053769B"/>
    <w:rsid w:val="0054367A"/>
    <w:rsid w:val="00544A60"/>
    <w:rsid w:val="00546ADB"/>
    <w:rsid w:val="00580B1A"/>
    <w:rsid w:val="005A7FE7"/>
    <w:rsid w:val="005B21D8"/>
    <w:rsid w:val="005B4E98"/>
    <w:rsid w:val="005B75BB"/>
    <w:rsid w:val="005B787D"/>
    <w:rsid w:val="005C033F"/>
    <w:rsid w:val="005C2BB9"/>
    <w:rsid w:val="005E7C56"/>
    <w:rsid w:val="005F3B9F"/>
    <w:rsid w:val="006043F8"/>
    <w:rsid w:val="00604A6F"/>
    <w:rsid w:val="00617F22"/>
    <w:rsid w:val="00630F51"/>
    <w:rsid w:val="00667332"/>
    <w:rsid w:val="00667E5E"/>
    <w:rsid w:val="006A09DC"/>
    <w:rsid w:val="006C040A"/>
    <w:rsid w:val="006C1DF1"/>
    <w:rsid w:val="006C312D"/>
    <w:rsid w:val="006C51A8"/>
    <w:rsid w:val="006D60E1"/>
    <w:rsid w:val="006E7C6B"/>
    <w:rsid w:val="006F7C48"/>
    <w:rsid w:val="006F7D7C"/>
    <w:rsid w:val="007100BE"/>
    <w:rsid w:val="00737BE3"/>
    <w:rsid w:val="007420A9"/>
    <w:rsid w:val="0074792A"/>
    <w:rsid w:val="0077371A"/>
    <w:rsid w:val="00773D2B"/>
    <w:rsid w:val="0079533C"/>
    <w:rsid w:val="00797792"/>
    <w:rsid w:val="007A1AE0"/>
    <w:rsid w:val="007C1D83"/>
    <w:rsid w:val="007D3A0B"/>
    <w:rsid w:val="007E6EFC"/>
    <w:rsid w:val="007F377A"/>
    <w:rsid w:val="007F7E5D"/>
    <w:rsid w:val="00840022"/>
    <w:rsid w:val="00867241"/>
    <w:rsid w:val="00895666"/>
    <w:rsid w:val="00897869"/>
    <w:rsid w:val="008A3D8C"/>
    <w:rsid w:val="008A4F2D"/>
    <w:rsid w:val="008B3C63"/>
    <w:rsid w:val="008B73C0"/>
    <w:rsid w:val="008D1321"/>
    <w:rsid w:val="008D1BF0"/>
    <w:rsid w:val="008F5E8B"/>
    <w:rsid w:val="009409A7"/>
    <w:rsid w:val="00961200"/>
    <w:rsid w:val="00966A1A"/>
    <w:rsid w:val="009A2F85"/>
    <w:rsid w:val="009A5D3D"/>
    <w:rsid w:val="009B2F17"/>
    <w:rsid w:val="009C2B0D"/>
    <w:rsid w:val="00A002F0"/>
    <w:rsid w:val="00A073D0"/>
    <w:rsid w:val="00A11670"/>
    <w:rsid w:val="00A1284F"/>
    <w:rsid w:val="00A25D6F"/>
    <w:rsid w:val="00A35CC4"/>
    <w:rsid w:val="00A44222"/>
    <w:rsid w:val="00A73D7A"/>
    <w:rsid w:val="00A80256"/>
    <w:rsid w:val="00A902F5"/>
    <w:rsid w:val="00AB5A3B"/>
    <w:rsid w:val="00AC3995"/>
    <w:rsid w:val="00AE26DF"/>
    <w:rsid w:val="00AF69B4"/>
    <w:rsid w:val="00B05316"/>
    <w:rsid w:val="00B06AEB"/>
    <w:rsid w:val="00B30D00"/>
    <w:rsid w:val="00B4496A"/>
    <w:rsid w:val="00B5361F"/>
    <w:rsid w:val="00B82693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F3244"/>
    <w:rsid w:val="00C03627"/>
    <w:rsid w:val="00C1711C"/>
    <w:rsid w:val="00C34694"/>
    <w:rsid w:val="00C36E74"/>
    <w:rsid w:val="00C62780"/>
    <w:rsid w:val="00C84E5E"/>
    <w:rsid w:val="00CF07F0"/>
    <w:rsid w:val="00D04919"/>
    <w:rsid w:val="00D138EF"/>
    <w:rsid w:val="00D15761"/>
    <w:rsid w:val="00D34934"/>
    <w:rsid w:val="00D364E6"/>
    <w:rsid w:val="00D41567"/>
    <w:rsid w:val="00D54FAD"/>
    <w:rsid w:val="00D62149"/>
    <w:rsid w:val="00D62FF9"/>
    <w:rsid w:val="00D828A0"/>
    <w:rsid w:val="00D82D9A"/>
    <w:rsid w:val="00D9028E"/>
    <w:rsid w:val="00DA67CA"/>
    <w:rsid w:val="00DB7041"/>
    <w:rsid w:val="00DC687A"/>
    <w:rsid w:val="00DD262B"/>
    <w:rsid w:val="00DD3E11"/>
    <w:rsid w:val="00DD6A73"/>
    <w:rsid w:val="00DE0DE6"/>
    <w:rsid w:val="00DE51D5"/>
    <w:rsid w:val="00E01C58"/>
    <w:rsid w:val="00E02FC6"/>
    <w:rsid w:val="00E0634F"/>
    <w:rsid w:val="00E1072A"/>
    <w:rsid w:val="00E1410C"/>
    <w:rsid w:val="00E1686F"/>
    <w:rsid w:val="00E2113B"/>
    <w:rsid w:val="00E232D9"/>
    <w:rsid w:val="00E31CA3"/>
    <w:rsid w:val="00E33B7A"/>
    <w:rsid w:val="00E34431"/>
    <w:rsid w:val="00E82EB3"/>
    <w:rsid w:val="00EA13AA"/>
    <w:rsid w:val="00EA1F13"/>
    <w:rsid w:val="00EA5704"/>
    <w:rsid w:val="00EE33B4"/>
    <w:rsid w:val="00EE5513"/>
    <w:rsid w:val="00EE7F65"/>
    <w:rsid w:val="00EF7271"/>
    <w:rsid w:val="00F00696"/>
    <w:rsid w:val="00F007A1"/>
    <w:rsid w:val="00F00D91"/>
    <w:rsid w:val="00F0105D"/>
    <w:rsid w:val="00F050FB"/>
    <w:rsid w:val="00F06BED"/>
    <w:rsid w:val="00F215C4"/>
    <w:rsid w:val="00F45F0A"/>
    <w:rsid w:val="00F517C4"/>
    <w:rsid w:val="00F54CCB"/>
    <w:rsid w:val="00F717F7"/>
    <w:rsid w:val="00F86C61"/>
    <w:rsid w:val="00FA20C6"/>
    <w:rsid w:val="00FC5560"/>
    <w:rsid w:val="00FD62E6"/>
    <w:rsid w:val="00FD783C"/>
    <w:rsid w:val="00FF3AF2"/>
    <w:rsid w:val="00FF3C7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5925E"/>
  <w15:docId w15:val="{A71CBA10-3460-4CDF-AD80-4E2F2F6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96A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B4496A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B4496A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B4496A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B4496A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B4496A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B4496A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B4496A"/>
    <w:rPr>
      <w:i/>
    </w:rPr>
  </w:style>
  <w:style w:type="paragraph" w:customStyle="1" w:styleId="Kodrubrik">
    <w:name w:val="Kodrubrik"/>
    <w:basedOn w:val="Normal"/>
    <w:rsid w:val="00B4496A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B4496A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B4496A"/>
  </w:style>
  <w:style w:type="paragraph" w:customStyle="1" w:styleId="Formatmall1">
    <w:name w:val="Formatmall1"/>
    <w:basedOn w:val="Normal"/>
    <w:rsid w:val="00B4496A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</Template>
  <TotalTime>0</TotalTime>
  <Pages>2</Pages>
  <Words>195</Words>
  <Characters>1267</Characters>
  <Application>Microsoft Office Word</Application>
  <DocSecurity>0</DocSecurity>
  <Lines>57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Johan Olsson</cp:lastModifiedBy>
  <cp:revision>3</cp:revision>
  <cp:lastPrinted>2013-05-02T13:01:00Z</cp:lastPrinted>
  <dcterms:created xsi:type="dcterms:W3CDTF">2015-09-09T12:19:00Z</dcterms:created>
  <dcterms:modified xsi:type="dcterms:W3CDTF">2024-03-15T13:58:00Z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3cd381a20b39aaad1b830b6a1f9a2a88f636f0e62c4e39b3548463ae1d6260e6</vt:lpwstr>
  </property>
</Properties>
</file>